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E9" w:rsidRPr="00682E08" w:rsidRDefault="00FB51E9" w:rsidP="005A557E">
      <w:pPr>
        <w:ind w:firstLine="540"/>
        <w:jc w:val="center"/>
        <w:rPr>
          <w:b/>
          <w:i/>
        </w:rPr>
      </w:pPr>
      <w:r w:rsidRPr="00682E08">
        <w:rPr>
          <w:b/>
          <w:i/>
        </w:rPr>
        <w:t>ИТОГИ</w:t>
      </w:r>
    </w:p>
    <w:p w:rsidR="00FB51E9" w:rsidRPr="00682E08" w:rsidRDefault="00FB51E9" w:rsidP="005A557E">
      <w:pPr>
        <w:ind w:firstLine="540"/>
        <w:jc w:val="center"/>
        <w:rPr>
          <w:b/>
          <w:i/>
          <w:sz w:val="22"/>
          <w:szCs w:val="22"/>
        </w:rPr>
      </w:pPr>
      <w:r w:rsidRPr="00682E08">
        <w:rPr>
          <w:b/>
          <w:i/>
        </w:rPr>
        <w:t>ЭКОНОМИЧЕСКОГО РАЗВИТИЯ</w:t>
      </w:r>
    </w:p>
    <w:p w:rsidR="00FB51E9" w:rsidRDefault="00FB51E9" w:rsidP="005A557E">
      <w:pPr>
        <w:ind w:firstLine="540"/>
        <w:jc w:val="center"/>
        <w:rPr>
          <w:i/>
        </w:rPr>
      </w:pPr>
      <w:r w:rsidRPr="00682E08">
        <w:rPr>
          <w:b/>
          <w:i/>
        </w:rPr>
        <w:t>АРШАНСКОГО СЕЛЬСКОГО ПОСЕЛЕНИЯ</w:t>
      </w:r>
    </w:p>
    <w:p w:rsidR="00FB51E9" w:rsidRPr="00B00B08" w:rsidRDefault="00FB51E9" w:rsidP="005A557E">
      <w:pPr>
        <w:ind w:firstLine="540"/>
        <w:jc w:val="center"/>
        <w:rPr>
          <w:i/>
        </w:rPr>
      </w:pPr>
      <w:r>
        <w:rPr>
          <w:i/>
        </w:rPr>
        <w:t>за</w:t>
      </w:r>
      <w:r w:rsidRPr="00B00B08">
        <w:rPr>
          <w:i/>
        </w:rPr>
        <w:t xml:space="preserve"> 2015год.</w:t>
      </w:r>
    </w:p>
    <w:p w:rsidR="00FB51E9" w:rsidRDefault="00FB51E9" w:rsidP="005A557E">
      <w:pPr>
        <w:ind w:firstLine="540"/>
      </w:pPr>
    </w:p>
    <w:p w:rsidR="00FB51E9" w:rsidRDefault="00FB51E9" w:rsidP="00682E08">
      <w:pPr>
        <w:ind w:firstLine="720"/>
        <w:jc w:val="both"/>
      </w:pPr>
      <w:r>
        <w:t>Администрация Аршанского сельского поселения в своей работе руководствуется с Федеральным законом от 6 октября 2003 года №131-ФЗ «Об общих принципах организации местного самоуправления в Российской Федерации», Уставом Аршанского сельского поселения, программой социально-экономического развития территории.</w:t>
      </w:r>
    </w:p>
    <w:p w:rsidR="00FB51E9" w:rsidRDefault="00FB51E9" w:rsidP="005A557E"/>
    <w:p w:rsidR="00FB51E9" w:rsidRDefault="00FB51E9" w:rsidP="00682E08">
      <w:pPr>
        <w:ind w:firstLine="720"/>
        <w:jc w:val="both"/>
      </w:pPr>
      <w:r>
        <w:t xml:space="preserve">В состав сельского поселения входит один населенный пункт – поселок Аршан. На территории которого в 2015 году проживало 355 жителей, что в сравнении с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уменьшилось на 1 чел., в соответствующий период прошлого года составляло 356 человек.</w:t>
      </w:r>
    </w:p>
    <w:p w:rsidR="00FB51E9" w:rsidRDefault="00FB51E9" w:rsidP="00682E08">
      <w:pPr>
        <w:ind w:firstLine="720"/>
        <w:jc w:val="both"/>
      </w:pPr>
      <w:r>
        <w:t>Демографическая ситуация в 2015 году на нашей территории характеризуется естественной убылью населения –(-1). Родилось 1 детей, умерло 2 человека.</w:t>
      </w:r>
    </w:p>
    <w:p w:rsidR="00FB51E9" w:rsidRDefault="00FB51E9" w:rsidP="00682E08">
      <w:pPr>
        <w:ind w:firstLine="720"/>
        <w:jc w:val="both"/>
      </w:pPr>
      <w:r>
        <w:t xml:space="preserve">В структуре Аршанского сельского поселения по категориям жителей: </w:t>
      </w:r>
    </w:p>
    <w:p w:rsidR="00FB51E9" w:rsidRDefault="00FB51E9" w:rsidP="00682E08">
      <w:pPr>
        <w:ind w:firstLine="720"/>
        <w:jc w:val="both"/>
      </w:pPr>
    </w:p>
    <w:tbl>
      <w:tblPr>
        <w:tblStyle w:val="TableGrid"/>
        <w:tblW w:w="0" w:type="auto"/>
        <w:tblInd w:w="900" w:type="dxa"/>
        <w:tblLook w:val="01E0"/>
      </w:tblPr>
      <w:tblGrid>
        <w:gridCol w:w="4597"/>
        <w:gridCol w:w="696"/>
        <w:gridCol w:w="696"/>
      </w:tblGrid>
      <w:tr w:rsidR="00FB51E9" w:rsidTr="00682E08">
        <w:tc>
          <w:tcPr>
            <w:tcW w:w="0" w:type="auto"/>
          </w:tcPr>
          <w:p w:rsidR="00FB51E9" w:rsidRPr="0038421C" w:rsidRDefault="00FB51E9" w:rsidP="0038421C">
            <w:pPr>
              <w:jc w:val="center"/>
              <w:rPr>
                <w:b/>
              </w:rPr>
            </w:pPr>
            <w:r w:rsidRPr="0038421C">
              <w:rPr>
                <w:b/>
              </w:rPr>
              <w:t>категория жителей</w:t>
            </w:r>
          </w:p>
        </w:tc>
        <w:tc>
          <w:tcPr>
            <w:tcW w:w="0" w:type="auto"/>
          </w:tcPr>
          <w:p w:rsidR="00FB51E9" w:rsidRPr="0038421C" w:rsidRDefault="00FB51E9" w:rsidP="0038421C">
            <w:pPr>
              <w:jc w:val="center"/>
              <w:rPr>
                <w:b/>
              </w:rPr>
            </w:pPr>
            <w:r w:rsidRPr="0038421C">
              <w:rPr>
                <w:b/>
              </w:rPr>
              <w:t>2014</w:t>
            </w:r>
          </w:p>
        </w:tc>
        <w:tc>
          <w:tcPr>
            <w:tcW w:w="0" w:type="auto"/>
          </w:tcPr>
          <w:p w:rsidR="00FB51E9" w:rsidRPr="0038421C" w:rsidRDefault="00FB51E9" w:rsidP="0038421C">
            <w:pPr>
              <w:jc w:val="center"/>
              <w:rPr>
                <w:b/>
              </w:rPr>
            </w:pPr>
            <w:r w:rsidRPr="0038421C">
              <w:rPr>
                <w:b/>
              </w:rPr>
              <w:t>2015</w:t>
            </w:r>
          </w:p>
        </w:tc>
      </w:tr>
      <w:tr w:rsidR="00FB51E9" w:rsidTr="00682E08"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Дети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72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73</w:t>
            </w:r>
          </w:p>
        </w:tc>
      </w:tr>
      <w:tr w:rsidR="00FB51E9" w:rsidTr="00682E08"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Пенсионеры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82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81</w:t>
            </w:r>
          </w:p>
        </w:tc>
      </w:tr>
      <w:tr w:rsidR="00FB51E9" w:rsidTr="00682E08"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из них работающие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14</w:t>
            </w:r>
          </w:p>
        </w:tc>
      </w:tr>
      <w:tr w:rsidR="00FB51E9" w:rsidTr="00682E08"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Трудоспособное население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201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201</w:t>
            </w:r>
          </w:p>
        </w:tc>
      </w:tr>
      <w:tr w:rsidR="00FB51E9" w:rsidTr="00682E08"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Из них работают на территории поселения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37</w:t>
            </w:r>
          </w:p>
        </w:tc>
      </w:tr>
      <w:tr w:rsidR="00FB51E9" w:rsidTr="00682E08"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Студенты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FB51E9" w:rsidRDefault="00FB51E9" w:rsidP="00682E08">
            <w:pPr>
              <w:jc w:val="both"/>
            </w:pPr>
            <w:r>
              <w:t>8</w:t>
            </w:r>
          </w:p>
        </w:tc>
      </w:tr>
    </w:tbl>
    <w:p w:rsidR="00FB51E9" w:rsidRDefault="00FB51E9" w:rsidP="005A557E"/>
    <w:p w:rsidR="00FB51E9" w:rsidRDefault="00FB51E9" w:rsidP="005A557E">
      <w:r>
        <w:t>ПОТРЕБИТЕЛЬСКИЙ РЫНОК</w:t>
      </w:r>
    </w:p>
    <w:p w:rsidR="00FB51E9" w:rsidRDefault="00FB51E9" w:rsidP="005A557E"/>
    <w:p w:rsidR="00FB51E9" w:rsidRDefault="00FB51E9" w:rsidP="0038421C">
      <w:pPr>
        <w:ind w:firstLine="720"/>
        <w:jc w:val="both"/>
      </w:pPr>
      <w:r>
        <w:t>По состоянию на 01.01.2016 года в поселении осуществляют свою деятельность 3 объекта торговли. В сравнении с аналогичным периодом 2014 года общее количество торговых объектов не изменилось. Численность работников занятых в торговле продовольственных и промышленных товаров составляет 3 человека:</w:t>
      </w:r>
      <w:r w:rsidRPr="002637CD">
        <w:t xml:space="preserve"> </w:t>
      </w:r>
      <w:r>
        <w:t>ИП.</w:t>
      </w:r>
      <w:r w:rsidRPr="002637CD">
        <w:t xml:space="preserve"> </w:t>
      </w:r>
      <w:r>
        <w:t>Хворов</w:t>
      </w:r>
      <w:r w:rsidRPr="002637CD">
        <w:t xml:space="preserve"> </w:t>
      </w:r>
      <w:r>
        <w:t>В.В., ИП Меркурьев С.И., ИП Полетаева О.М.</w:t>
      </w:r>
    </w:p>
    <w:p w:rsidR="00FB51E9" w:rsidRDefault="00FB51E9" w:rsidP="0038421C">
      <w:pPr>
        <w:ind w:firstLine="720"/>
        <w:jc w:val="both"/>
      </w:pPr>
      <w:r>
        <w:t>В</w:t>
      </w:r>
      <w:r w:rsidRPr="00A37C69">
        <w:t xml:space="preserve"> </w:t>
      </w:r>
      <w:r>
        <w:t xml:space="preserve">почтовом отделении «ОПС №24 п. Аршан» также ведется розничная продажа продовольственных и промышленных товаров. Продовольственными и промышленными товарами население обеспечивается полностью. </w:t>
      </w:r>
    </w:p>
    <w:p w:rsidR="00FB51E9" w:rsidRDefault="00FB51E9" w:rsidP="0038421C">
      <w:pPr>
        <w:ind w:firstLine="720"/>
        <w:jc w:val="both"/>
      </w:pPr>
      <w:r>
        <w:t>Оборот розничной торговли по всем каналам реализации составила 400 тыс. руб.,</w:t>
      </w:r>
      <w:r w:rsidRPr="00EC6F95">
        <w:t xml:space="preserve"> </w:t>
      </w:r>
      <w:r>
        <w:t>в соответствующий период</w:t>
      </w:r>
      <w:r w:rsidRPr="00EC6F95">
        <w:t xml:space="preserve"> </w:t>
      </w:r>
      <w:r>
        <w:t>прошлого года составляла 400 тыс. руб.</w:t>
      </w:r>
    </w:p>
    <w:p w:rsidR="00FB51E9" w:rsidRDefault="00FB51E9" w:rsidP="0038421C">
      <w:pPr>
        <w:ind w:firstLine="720"/>
        <w:jc w:val="both"/>
      </w:pPr>
      <w:r>
        <w:t>Услуги общественного питания в поселении не осуществляются.</w:t>
      </w:r>
    </w:p>
    <w:p w:rsidR="00FB51E9" w:rsidRDefault="00FB51E9" w:rsidP="0038421C">
      <w:pPr>
        <w:ind w:firstLine="720"/>
        <w:jc w:val="both"/>
      </w:pPr>
    </w:p>
    <w:p w:rsidR="00FB51E9" w:rsidRDefault="00FB51E9" w:rsidP="005A557E">
      <w:r>
        <w:t>ТРАНСПОРТ</w:t>
      </w:r>
    </w:p>
    <w:p w:rsidR="00FB51E9" w:rsidRDefault="00FB51E9" w:rsidP="001010F0">
      <w:pPr>
        <w:ind w:firstLine="720"/>
        <w:jc w:val="both"/>
      </w:pPr>
      <w:r>
        <w:t>На территории Аршанского сельского поселения  пригородными перевозками занимается Муниципальное предприятие «город Тулун» «Автохозяйство». Пассажирские перевозки осуществляются два раза в неделю, по пятницам и субботам. Стоимость билета 200 рублей, что соответствует прошлому году. Пассажирооборот составляет на 01.01.2016 года 700 пассажиров,</w:t>
      </w:r>
      <w:r w:rsidRPr="00E879AB">
        <w:t xml:space="preserve"> </w:t>
      </w:r>
      <w:r>
        <w:t>с аналогичным периодом 2014 года не изменилось. Выручка составляет 208 тыс. руб.</w:t>
      </w:r>
    </w:p>
    <w:p w:rsidR="00FB51E9" w:rsidRDefault="00FB51E9" w:rsidP="005A557E"/>
    <w:p w:rsidR="00FB51E9" w:rsidRDefault="00FB51E9" w:rsidP="005A557E">
      <w:r>
        <w:t>ТРУД И ЗАНЯТОСТЬ</w:t>
      </w:r>
    </w:p>
    <w:p w:rsidR="00FB51E9" w:rsidRDefault="00FB51E9" w:rsidP="005A557E"/>
    <w:p w:rsidR="00FB51E9" w:rsidRDefault="00FB51E9" w:rsidP="001010F0">
      <w:pPr>
        <w:ind w:firstLine="720"/>
        <w:jc w:val="both"/>
      </w:pPr>
      <w:r>
        <w:t>Средний размер месячной пенсии на 01.01.2016 года</w:t>
      </w:r>
      <w:r w:rsidRPr="00FD46AA">
        <w:t xml:space="preserve"> </w:t>
      </w:r>
      <w:r>
        <w:t>составила 10045,4 рубля, по сравнению с соответствующей датой прошлого</w:t>
      </w:r>
      <w:r w:rsidRPr="00BF331F">
        <w:t xml:space="preserve"> </w:t>
      </w:r>
      <w:r>
        <w:t>года увеличилась на 10,3%, (в 2014 году составляла 9107,4 руб.). Среднемесячная заработная плата по поселению составляет 13 тыс. руб., или 100 % к уровню прошлого года.</w:t>
      </w:r>
    </w:p>
    <w:p w:rsidR="00FB51E9" w:rsidRDefault="00FB51E9" w:rsidP="001010F0">
      <w:pPr>
        <w:ind w:firstLine="720"/>
        <w:jc w:val="both"/>
      </w:pPr>
      <w:r>
        <w:t>На территории сельского поселения образовательные услуги оказывает МОУ «Аршанская ООШ». В школе обучается 27 детей, столько же обучалось с аналогичным периодом в 2014 году. Средняя численность работников 18 чел. Средняя заработная плата по образованию в 2015 году составляет 11 тыс. руб., с аналогичным периодом 2014 года осталась на прежнем уровне.</w:t>
      </w:r>
    </w:p>
    <w:p w:rsidR="00FB51E9" w:rsidRDefault="00FB51E9" w:rsidP="001010F0">
      <w:pPr>
        <w:ind w:firstLine="720"/>
        <w:jc w:val="both"/>
      </w:pPr>
      <w:r>
        <w:t>В сельском поселении работает 1 ФАП. Средняя численность работников 4 чел.: фельдшер, акушерка, санитарка, водитель. Имеется санитарная машина. Средняя зарплата в 2015 году 14 тыс. руб. с аналогичным периодом 2014 не увеличилась.</w:t>
      </w:r>
    </w:p>
    <w:p w:rsidR="00FB51E9" w:rsidRDefault="00FB51E9" w:rsidP="001010F0">
      <w:pPr>
        <w:ind w:firstLine="720"/>
        <w:jc w:val="both"/>
      </w:pPr>
      <w:r>
        <w:t>В администрации Аршанского сельского поселения работает 5 человек, средняя заработная плата по администрации составляет 12,1 тыс. руб., что в сравнении с прошлым годом увеличилась на 5,5%.</w:t>
      </w:r>
    </w:p>
    <w:p w:rsidR="00FB51E9" w:rsidRDefault="00FB51E9" w:rsidP="001010F0">
      <w:pPr>
        <w:ind w:firstLine="720"/>
        <w:jc w:val="both"/>
      </w:pPr>
      <w:r>
        <w:t xml:space="preserve">На территории Аршанского сельского поселения осуществляет свою деятельность ООО «Ремстройсервис», предприятие обслуживает ДЭЗ, которая поставляет электроэнергию по поселку. Обслуживают её 5 дизелистов, из числа жителей п. Аршан. Их средняя заработная плата, как и 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., составляет 10 тыс. руб.</w:t>
      </w:r>
    </w:p>
    <w:p w:rsidR="00FB51E9" w:rsidRDefault="00FB51E9" w:rsidP="001010F0">
      <w:pPr>
        <w:ind w:firstLine="720"/>
        <w:jc w:val="both"/>
      </w:pPr>
      <w:r>
        <w:t>Почтовые услуги представляет ОПС №24, в которой работает 2 человека.</w:t>
      </w:r>
    </w:p>
    <w:p w:rsidR="00FB51E9" w:rsidRDefault="00FB51E9" w:rsidP="002516B2">
      <w:pPr>
        <w:ind w:firstLine="720"/>
        <w:jc w:val="both"/>
      </w:pPr>
      <w:r>
        <w:t>ИП.</w:t>
      </w:r>
      <w:r w:rsidRPr="002637CD">
        <w:t xml:space="preserve"> </w:t>
      </w:r>
      <w:r>
        <w:t>Хворов</w:t>
      </w:r>
      <w:r w:rsidRPr="002637CD">
        <w:t xml:space="preserve"> </w:t>
      </w:r>
      <w:r>
        <w:t>В.В., ИП Меркурьев С.И., ИП Полетаева О.М. ведут розничную торговлю продовольственными и промышленными товарами.</w:t>
      </w:r>
    </w:p>
    <w:p w:rsidR="00FB51E9" w:rsidRDefault="00FB51E9" w:rsidP="001010F0">
      <w:pPr>
        <w:ind w:firstLine="720"/>
        <w:jc w:val="both"/>
      </w:pPr>
    </w:p>
    <w:p w:rsidR="00FB51E9" w:rsidRDefault="00FB51E9" w:rsidP="002207CF">
      <w:pPr>
        <w:ind w:firstLine="720"/>
        <w:jc w:val="both"/>
      </w:pPr>
      <w:r>
        <w:t>Основное трудоспособное население занимается ведением личного подсобного хозяйства, из них 10 чел. работают в рабочих бригадах на лесозаготовке, занимаются охотой в охотопромысловый период - 19 чел., 8 чел. работают по найму у физ. лица, 4 чел. выезжают на работу в Тулун, 30 чел. работают в Иркутской обл. и за</w:t>
      </w:r>
      <w:r w:rsidRPr="00C01E33">
        <w:t xml:space="preserve"> </w:t>
      </w:r>
      <w:r>
        <w:t>её пределами.</w:t>
      </w:r>
      <w:r w:rsidRPr="00C01E33">
        <w:t xml:space="preserve"> </w:t>
      </w:r>
      <w:r>
        <w:t>На учете в</w:t>
      </w:r>
      <w:r w:rsidRPr="00C01E33">
        <w:t xml:space="preserve"> </w:t>
      </w:r>
      <w:r>
        <w:t>центре занятости г. Тулуна</w:t>
      </w:r>
      <w:r w:rsidRPr="00C01E33">
        <w:t xml:space="preserve"> </w:t>
      </w:r>
      <w:r>
        <w:t>официально граждане не стоят, из-за отдаленности п. Аршан от города, автобус из г. Тулун в п. Аршан ходит только в субботу и воскресенье.</w:t>
      </w:r>
    </w:p>
    <w:p w:rsidR="00FB51E9" w:rsidRDefault="00FB51E9" w:rsidP="005A557E">
      <w:pPr>
        <w:ind w:firstLine="540"/>
      </w:pPr>
    </w:p>
    <w:p w:rsidR="00FB51E9" w:rsidRDefault="00FB51E9" w:rsidP="00D06C3C">
      <w:pPr>
        <w:ind w:firstLine="720"/>
        <w:jc w:val="both"/>
      </w:pPr>
      <w:r>
        <w:t xml:space="preserve">По программе «Дорожная деятельность в отношении автомобильных дорог общего пользования местного значения в границах населенных пунктов Аршанского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2015 году ремонт автомобильных дорог не осуществлялся. Был заключен и действовал до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договор с физическим лицом на очистку а/дорог в п. Аршан от снежного покрова.</w:t>
      </w:r>
    </w:p>
    <w:p w:rsidR="00FB51E9" w:rsidRDefault="00FB51E9" w:rsidP="005A557E">
      <w:pPr>
        <w:ind w:firstLine="540"/>
      </w:pPr>
    </w:p>
    <w:p w:rsidR="00FB51E9" w:rsidRDefault="00FB51E9" w:rsidP="00D06C3C">
      <w:pPr>
        <w:ind w:firstLine="720"/>
        <w:jc w:val="both"/>
      </w:pPr>
      <w:r>
        <w:t xml:space="preserve">В начале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АО «Красноярское конструкторское бюро «Искра» начало предоставляет на территории Аршанского сельского поселения услуги доступа к сети Интернет по беспроводным широкополосным каналам спутниковой связи. В октябре была введена в действие вторая базовая станция. Несмотря на высокие тарифы, концу 2015 года доступ к сети Интернет имеют 27 абонентов (включая администрацию Аршанского сельского поселения).</w:t>
      </w:r>
    </w:p>
    <w:p w:rsidR="00FB51E9" w:rsidRDefault="00FB51E9" w:rsidP="005A557E">
      <w:pPr>
        <w:ind w:firstLine="540"/>
      </w:pPr>
    </w:p>
    <w:p w:rsidR="00FB51E9" w:rsidRDefault="00FB51E9" w:rsidP="005A557E">
      <w:pPr>
        <w:ind w:firstLine="540"/>
      </w:pPr>
    </w:p>
    <w:p w:rsidR="00FB51E9" w:rsidRDefault="00FB51E9" w:rsidP="005A557E">
      <w:pPr>
        <w:ind w:firstLine="540"/>
      </w:pPr>
      <w:r>
        <w:t xml:space="preserve">  Глава Аршанского</w:t>
      </w:r>
    </w:p>
    <w:p w:rsidR="00FB51E9" w:rsidRDefault="00FB51E9" w:rsidP="005A557E">
      <w:pPr>
        <w:ind w:firstLine="540"/>
      </w:pPr>
      <w:r>
        <w:t xml:space="preserve">сельского поселения                                                                          Л.В.Полетаев </w:t>
      </w:r>
    </w:p>
    <w:p w:rsidR="00FB51E9" w:rsidRDefault="00FB51E9" w:rsidP="005A557E">
      <w:pPr>
        <w:ind w:firstLine="540"/>
      </w:pPr>
    </w:p>
    <w:p w:rsidR="00FB51E9" w:rsidRDefault="00FB51E9" w:rsidP="005A557E">
      <w:pPr>
        <w:ind w:firstLine="540"/>
      </w:pPr>
    </w:p>
    <w:p w:rsidR="00FB51E9" w:rsidRDefault="00FB51E9"/>
    <w:sectPr w:rsidR="00FB51E9" w:rsidSect="002F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57E"/>
    <w:rsid w:val="0000067B"/>
    <w:rsid w:val="00000CF9"/>
    <w:rsid w:val="00002592"/>
    <w:rsid w:val="00002839"/>
    <w:rsid w:val="0000388D"/>
    <w:rsid w:val="00003D12"/>
    <w:rsid w:val="00004851"/>
    <w:rsid w:val="0000529D"/>
    <w:rsid w:val="000057A8"/>
    <w:rsid w:val="00005DE7"/>
    <w:rsid w:val="00007729"/>
    <w:rsid w:val="00010941"/>
    <w:rsid w:val="00010F52"/>
    <w:rsid w:val="00011DC5"/>
    <w:rsid w:val="00014E03"/>
    <w:rsid w:val="00015A1B"/>
    <w:rsid w:val="0001688F"/>
    <w:rsid w:val="00022AC8"/>
    <w:rsid w:val="00022D7C"/>
    <w:rsid w:val="00023E13"/>
    <w:rsid w:val="000254D2"/>
    <w:rsid w:val="00025590"/>
    <w:rsid w:val="0002598D"/>
    <w:rsid w:val="00025D4F"/>
    <w:rsid w:val="0003086B"/>
    <w:rsid w:val="00030BBA"/>
    <w:rsid w:val="00031D02"/>
    <w:rsid w:val="00031D58"/>
    <w:rsid w:val="00032BFB"/>
    <w:rsid w:val="00034078"/>
    <w:rsid w:val="00035047"/>
    <w:rsid w:val="00036D71"/>
    <w:rsid w:val="00036E20"/>
    <w:rsid w:val="0003779E"/>
    <w:rsid w:val="00040A14"/>
    <w:rsid w:val="0004170C"/>
    <w:rsid w:val="00043E0A"/>
    <w:rsid w:val="00043E30"/>
    <w:rsid w:val="00044993"/>
    <w:rsid w:val="000460DA"/>
    <w:rsid w:val="00051867"/>
    <w:rsid w:val="00051ACD"/>
    <w:rsid w:val="00052FC6"/>
    <w:rsid w:val="00054505"/>
    <w:rsid w:val="000547CB"/>
    <w:rsid w:val="000555E9"/>
    <w:rsid w:val="00055D61"/>
    <w:rsid w:val="0005614F"/>
    <w:rsid w:val="00056319"/>
    <w:rsid w:val="00056916"/>
    <w:rsid w:val="00057448"/>
    <w:rsid w:val="000574F3"/>
    <w:rsid w:val="00061C70"/>
    <w:rsid w:val="00061F7C"/>
    <w:rsid w:val="0006364A"/>
    <w:rsid w:val="0006481E"/>
    <w:rsid w:val="000659E2"/>
    <w:rsid w:val="00065C47"/>
    <w:rsid w:val="00071196"/>
    <w:rsid w:val="000712CE"/>
    <w:rsid w:val="00073365"/>
    <w:rsid w:val="00073AAA"/>
    <w:rsid w:val="00073F8B"/>
    <w:rsid w:val="0007510A"/>
    <w:rsid w:val="00075C86"/>
    <w:rsid w:val="000775CA"/>
    <w:rsid w:val="00077B96"/>
    <w:rsid w:val="00080387"/>
    <w:rsid w:val="00080EB1"/>
    <w:rsid w:val="00081CF3"/>
    <w:rsid w:val="0008286C"/>
    <w:rsid w:val="00086E1B"/>
    <w:rsid w:val="00086F0F"/>
    <w:rsid w:val="000904E5"/>
    <w:rsid w:val="000916B7"/>
    <w:rsid w:val="000926EB"/>
    <w:rsid w:val="0009329A"/>
    <w:rsid w:val="00095055"/>
    <w:rsid w:val="00095342"/>
    <w:rsid w:val="0009559D"/>
    <w:rsid w:val="00095C4A"/>
    <w:rsid w:val="000968E3"/>
    <w:rsid w:val="00096EE0"/>
    <w:rsid w:val="0009770C"/>
    <w:rsid w:val="000977DD"/>
    <w:rsid w:val="000A0438"/>
    <w:rsid w:val="000A17EC"/>
    <w:rsid w:val="000A21F8"/>
    <w:rsid w:val="000A228F"/>
    <w:rsid w:val="000A44D7"/>
    <w:rsid w:val="000A562C"/>
    <w:rsid w:val="000A5AD7"/>
    <w:rsid w:val="000A5CCC"/>
    <w:rsid w:val="000A6297"/>
    <w:rsid w:val="000A660E"/>
    <w:rsid w:val="000B2AF7"/>
    <w:rsid w:val="000B303A"/>
    <w:rsid w:val="000B7DDA"/>
    <w:rsid w:val="000C09A1"/>
    <w:rsid w:val="000C41A8"/>
    <w:rsid w:val="000C6710"/>
    <w:rsid w:val="000C7037"/>
    <w:rsid w:val="000C7E7F"/>
    <w:rsid w:val="000D09C3"/>
    <w:rsid w:val="000D0F0F"/>
    <w:rsid w:val="000D2EE8"/>
    <w:rsid w:val="000D4D3F"/>
    <w:rsid w:val="000D519B"/>
    <w:rsid w:val="000D64BC"/>
    <w:rsid w:val="000D7CBC"/>
    <w:rsid w:val="000E0588"/>
    <w:rsid w:val="000E11D0"/>
    <w:rsid w:val="000E26E3"/>
    <w:rsid w:val="000E5CCA"/>
    <w:rsid w:val="000E7ADE"/>
    <w:rsid w:val="000F0558"/>
    <w:rsid w:val="000F1E01"/>
    <w:rsid w:val="000F2A88"/>
    <w:rsid w:val="000F339B"/>
    <w:rsid w:val="000F4000"/>
    <w:rsid w:val="000F402A"/>
    <w:rsid w:val="000F6F4C"/>
    <w:rsid w:val="000F753D"/>
    <w:rsid w:val="001007CA"/>
    <w:rsid w:val="00100D78"/>
    <w:rsid w:val="001010F0"/>
    <w:rsid w:val="00101675"/>
    <w:rsid w:val="00102DE9"/>
    <w:rsid w:val="00106E95"/>
    <w:rsid w:val="001076FC"/>
    <w:rsid w:val="00112D03"/>
    <w:rsid w:val="00114A0B"/>
    <w:rsid w:val="00115150"/>
    <w:rsid w:val="00116243"/>
    <w:rsid w:val="001168A6"/>
    <w:rsid w:val="001169A7"/>
    <w:rsid w:val="00117994"/>
    <w:rsid w:val="00117A08"/>
    <w:rsid w:val="00120C2E"/>
    <w:rsid w:val="00122FE7"/>
    <w:rsid w:val="001242E6"/>
    <w:rsid w:val="0012452B"/>
    <w:rsid w:val="00124837"/>
    <w:rsid w:val="00124A9C"/>
    <w:rsid w:val="00124F5B"/>
    <w:rsid w:val="001252AF"/>
    <w:rsid w:val="001252C8"/>
    <w:rsid w:val="00126B1D"/>
    <w:rsid w:val="00130BF9"/>
    <w:rsid w:val="00132578"/>
    <w:rsid w:val="0013265C"/>
    <w:rsid w:val="0013311A"/>
    <w:rsid w:val="001342FA"/>
    <w:rsid w:val="00135F69"/>
    <w:rsid w:val="00136577"/>
    <w:rsid w:val="00136589"/>
    <w:rsid w:val="001379FF"/>
    <w:rsid w:val="00137E34"/>
    <w:rsid w:val="00140352"/>
    <w:rsid w:val="00140944"/>
    <w:rsid w:val="00141DA4"/>
    <w:rsid w:val="00142A20"/>
    <w:rsid w:val="0014368F"/>
    <w:rsid w:val="00143E02"/>
    <w:rsid w:val="00146212"/>
    <w:rsid w:val="00146D7B"/>
    <w:rsid w:val="00150AF0"/>
    <w:rsid w:val="001512CD"/>
    <w:rsid w:val="00151A9B"/>
    <w:rsid w:val="0015456F"/>
    <w:rsid w:val="001571D8"/>
    <w:rsid w:val="00157C7A"/>
    <w:rsid w:val="00160A26"/>
    <w:rsid w:val="00162906"/>
    <w:rsid w:val="00163081"/>
    <w:rsid w:val="001639B2"/>
    <w:rsid w:val="0016407D"/>
    <w:rsid w:val="001658DD"/>
    <w:rsid w:val="00165F34"/>
    <w:rsid w:val="00167B4D"/>
    <w:rsid w:val="001718E9"/>
    <w:rsid w:val="00171DB8"/>
    <w:rsid w:val="00172AF4"/>
    <w:rsid w:val="00172F82"/>
    <w:rsid w:val="00173095"/>
    <w:rsid w:val="00173C70"/>
    <w:rsid w:val="00175A7A"/>
    <w:rsid w:val="0018120B"/>
    <w:rsid w:val="00181E53"/>
    <w:rsid w:val="0018301A"/>
    <w:rsid w:val="001830B2"/>
    <w:rsid w:val="00185333"/>
    <w:rsid w:val="00185915"/>
    <w:rsid w:val="00185D60"/>
    <w:rsid w:val="00187964"/>
    <w:rsid w:val="00190FD6"/>
    <w:rsid w:val="001933C2"/>
    <w:rsid w:val="00193EB0"/>
    <w:rsid w:val="00197192"/>
    <w:rsid w:val="00197F8D"/>
    <w:rsid w:val="001A0BCE"/>
    <w:rsid w:val="001A10BB"/>
    <w:rsid w:val="001A1316"/>
    <w:rsid w:val="001A14B7"/>
    <w:rsid w:val="001A1ED7"/>
    <w:rsid w:val="001A2140"/>
    <w:rsid w:val="001A2578"/>
    <w:rsid w:val="001A53F9"/>
    <w:rsid w:val="001A5632"/>
    <w:rsid w:val="001A5B47"/>
    <w:rsid w:val="001A5B49"/>
    <w:rsid w:val="001B0EF7"/>
    <w:rsid w:val="001B2B5E"/>
    <w:rsid w:val="001B4171"/>
    <w:rsid w:val="001B4A08"/>
    <w:rsid w:val="001B5A2A"/>
    <w:rsid w:val="001B6992"/>
    <w:rsid w:val="001B7003"/>
    <w:rsid w:val="001B7D06"/>
    <w:rsid w:val="001C04A5"/>
    <w:rsid w:val="001C144C"/>
    <w:rsid w:val="001C1769"/>
    <w:rsid w:val="001C1890"/>
    <w:rsid w:val="001C3606"/>
    <w:rsid w:val="001C53F4"/>
    <w:rsid w:val="001C547D"/>
    <w:rsid w:val="001C69B4"/>
    <w:rsid w:val="001C7871"/>
    <w:rsid w:val="001C78E7"/>
    <w:rsid w:val="001D168B"/>
    <w:rsid w:val="001D17DB"/>
    <w:rsid w:val="001D2520"/>
    <w:rsid w:val="001D280F"/>
    <w:rsid w:val="001D309A"/>
    <w:rsid w:val="001D55BA"/>
    <w:rsid w:val="001D65E7"/>
    <w:rsid w:val="001E0749"/>
    <w:rsid w:val="001E0D41"/>
    <w:rsid w:val="001E1BD5"/>
    <w:rsid w:val="001E2242"/>
    <w:rsid w:val="001E3464"/>
    <w:rsid w:val="001E47B4"/>
    <w:rsid w:val="001E558E"/>
    <w:rsid w:val="001E579C"/>
    <w:rsid w:val="001E6248"/>
    <w:rsid w:val="001E6DF4"/>
    <w:rsid w:val="001E7347"/>
    <w:rsid w:val="001E750E"/>
    <w:rsid w:val="001F0EB3"/>
    <w:rsid w:val="001F20BE"/>
    <w:rsid w:val="001F2CA8"/>
    <w:rsid w:val="001F3048"/>
    <w:rsid w:val="001F32DF"/>
    <w:rsid w:val="001F3E86"/>
    <w:rsid w:val="001F3FCD"/>
    <w:rsid w:val="001F5122"/>
    <w:rsid w:val="001F5767"/>
    <w:rsid w:val="001F5ED3"/>
    <w:rsid w:val="001F656A"/>
    <w:rsid w:val="00201C30"/>
    <w:rsid w:val="0020225D"/>
    <w:rsid w:val="00205A9D"/>
    <w:rsid w:val="00210B3E"/>
    <w:rsid w:val="00210C50"/>
    <w:rsid w:val="00212945"/>
    <w:rsid w:val="0021330C"/>
    <w:rsid w:val="00213461"/>
    <w:rsid w:val="002139A0"/>
    <w:rsid w:val="00214B13"/>
    <w:rsid w:val="00214B6B"/>
    <w:rsid w:val="00215154"/>
    <w:rsid w:val="002154F4"/>
    <w:rsid w:val="00215EA0"/>
    <w:rsid w:val="00216BDE"/>
    <w:rsid w:val="002207CF"/>
    <w:rsid w:val="0022219F"/>
    <w:rsid w:val="0022227B"/>
    <w:rsid w:val="0022278B"/>
    <w:rsid w:val="002233BA"/>
    <w:rsid w:val="00224492"/>
    <w:rsid w:val="00224944"/>
    <w:rsid w:val="00225CF0"/>
    <w:rsid w:val="00226961"/>
    <w:rsid w:val="00226997"/>
    <w:rsid w:val="00226A87"/>
    <w:rsid w:val="00227B00"/>
    <w:rsid w:val="00230198"/>
    <w:rsid w:val="002303FC"/>
    <w:rsid w:val="0023356E"/>
    <w:rsid w:val="00234974"/>
    <w:rsid w:val="00235097"/>
    <w:rsid w:val="00235FFA"/>
    <w:rsid w:val="00236677"/>
    <w:rsid w:val="002415F2"/>
    <w:rsid w:val="00241CB0"/>
    <w:rsid w:val="00243F45"/>
    <w:rsid w:val="002447D3"/>
    <w:rsid w:val="0024536F"/>
    <w:rsid w:val="00245DCA"/>
    <w:rsid w:val="0024706B"/>
    <w:rsid w:val="002516B2"/>
    <w:rsid w:val="00252A2A"/>
    <w:rsid w:val="00252F22"/>
    <w:rsid w:val="00253B1A"/>
    <w:rsid w:val="00253FE5"/>
    <w:rsid w:val="0025475F"/>
    <w:rsid w:val="00254D81"/>
    <w:rsid w:val="00255845"/>
    <w:rsid w:val="00255A59"/>
    <w:rsid w:val="00255A9B"/>
    <w:rsid w:val="00255FD2"/>
    <w:rsid w:val="0026072C"/>
    <w:rsid w:val="00261503"/>
    <w:rsid w:val="002637CD"/>
    <w:rsid w:val="00263A66"/>
    <w:rsid w:val="0026485C"/>
    <w:rsid w:val="00264CD8"/>
    <w:rsid w:val="00266774"/>
    <w:rsid w:val="00271C96"/>
    <w:rsid w:val="00272173"/>
    <w:rsid w:val="002731FD"/>
    <w:rsid w:val="00274571"/>
    <w:rsid w:val="00275EDA"/>
    <w:rsid w:val="0027622E"/>
    <w:rsid w:val="00276E00"/>
    <w:rsid w:val="0028086E"/>
    <w:rsid w:val="0028220A"/>
    <w:rsid w:val="00283C5F"/>
    <w:rsid w:val="00284122"/>
    <w:rsid w:val="00284AD3"/>
    <w:rsid w:val="00287B99"/>
    <w:rsid w:val="00291F3D"/>
    <w:rsid w:val="00293C1E"/>
    <w:rsid w:val="00293C9C"/>
    <w:rsid w:val="0029471E"/>
    <w:rsid w:val="00295C9B"/>
    <w:rsid w:val="002A0034"/>
    <w:rsid w:val="002A15AC"/>
    <w:rsid w:val="002A2B6C"/>
    <w:rsid w:val="002A681A"/>
    <w:rsid w:val="002B1227"/>
    <w:rsid w:val="002B42D6"/>
    <w:rsid w:val="002B4572"/>
    <w:rsid w:val="002B5E6E"/>
    <w:rsid w:val="002C0F56"/>
    <w:rsid w:val="002C34D8"/>
    <w:rsid w:val="002C3B81"/>
    <w:rsid w:val="002C4889"/>
    <w:rsid w:val="002C4D91"/>
    <w:rsid w:val="002C6CE2"/>
    <w:rsid w:val="002C7A3F"/>
    <w:rsid w:val="002C7E19"/>
    <w:rsid w:val="002D0E4D"/>
    <w:rsid w:val="002D155C"/>
    <w:rsid w:val="002D1898"/>
    <w:rsid w:val="002D20D8"/>
    <w:rsid w:val="002D2FD7"/>
    <w:rsid w:val="002D38A3"/>
    <w:rsid w:val="002D3EA9"/>
    <w:rsid w:val="002D47F3"/>
    <w:rsid w:val="002D5F6F"/>
    <w:rsid w:val="002D61D9"/>
    <w:rsid w:val="002D7225"/>
    <w:rsid w:val="002D72A4"/>
    <w:rsid w:val="002D7732"/>
    <w:rsid w:val="002D7949"/>
    <w:rsid w:val="002E0B84"/>
    <w:rsid w:val="002E12E4"/>
    <w:rsid w:val="002E43E7"/>
    <w:rsid w:val="002E4833"/>
    <w:rsid w:val="002E5026"/>
    <w:rsid w:val="002E62F4"/>
    <w:rsid w:val="002E6671"/>
    <w:rsid w:val="002E6971"/>
    <w:rsid w:val="002F0D65"/>
    <w:rsid w:val="002F0DE7"/>
    <w:rsid w:val="002F187E"/>
    <w:rsid w:val="002F1C1A"/>
    <w:rsid w:val="002F1F11"/>
    <w:rsid w:val="002F208D"/>
    <w:rsid w:val="002F2A95"/>
    <w:rsid w:val="002F3E0D"/>
    <w:rsid w:val="002F4F40"/>
    <w:rsid w:val="00300ACC"/>
    <w:rsid w:val="003014CB"/>
    <w:rsid w:val="00302434"/>
    <w:rsid w:val="003028ED"/>
    <w:rsid w:val="003039DE"/>
    <w:rsid w:val="003057F0"/>
    <w:rsid w:val="003059D5"/>
    <w:rsid w:val="0030684F"/>
    <w:rsid w:val="003102B8"/>
    <w:rsid w:val="00310885"/>
    <w:rsid w:val="00316D80"/>
    <w:rsid w:val="0032056E"/>
    <w:rsid w:val="00320E37"/>
    <w:rsid w:val="0032141F"/>
    <w:rsid w:val="0032536E"/>
    <w:rsid w:val="00325DAF"/>
    <w:rsid w:val="00325FD9"/>
    <w:rsid w:val="00331A2F"/>
    <w:rsid w:val="00332980"/>
    <w:rsid w:val="00332B0A"/>
    <w:rsid w:val="00333CD0"/>
    <w:rsid w:val="00335323"/>
    <w:rsid w:val="00337FB7"/>
    <w:rsid w:val="00340F39"/>
    <w:rsid w:val="00342977"/>
    <w:rsid w:val="0034536B"/>
    <w:rsid w:val="00345482"/>
    <w:rsid w:val="0034741F"/>
    <w:rsid w:val="00347600"/>
    <w:rsid w:val="00347CE7"/>
    <w:rsid w:val="0035029A"/>
    <w:rsid w:val="0035096D"/>
    <w:rsid w:val="00350CF6"/>
    <w:rsid w:val="00350DF6"/>
    <w:rsid w:val="003519DF"/>
    <w:rsid w:val="00354A04"/>
    <w:rsid w:val="00356941"/>
    <w:rsid w:val="00356E33"/>
    <w:rsid w:val="0035760D"/>
    <w:rsid w:val="00357782"/>
    <w:rsid w:val="00364E21"/>
    <w:rsid w:val="00365213"/>
    <w:rsid w:val="003664CD"/>
    <w:rsid w:val="00367315"/>
    <w:rsid w:val="00367CA9"/>
    <w:rsid w:val="00367CD4"/>
    <w:rsid w:val="00370F25"/>
    <w:rsid w:val="003738CF"/>
    <w:rsid w:val="00373E6F"/>
    <w:rsid w:val="00380E8D"/>
    <w:rsid w:val="0038178C"/>
    <w:rsid w:val="0038421C"/>
    <w:rsid w:val="00384EFE"/>
    <w:rsid w:val="003851E9"/>
    <w:rsid w:val="00386B0D"/>
    <w:rsid w:val="00391198"/>
    <w:rsid w:val="00392B3D"/>
    <w:rsid w:val="0039515F"/>
    <w:rsid w:val="003966AF"/>
    <w:rsid w:val="00397908"/>
    <w:rsid w:val="003A11B8"/>
    <w:rsid w:val="003A36AA"/>
    <w:rsid w:val="003A3ED6"/>
    <w:rsid w:val="003A51C2"/>
    <w:rsid w:val="003A7558"/>
    <w:rsid w:val="003A763F"/>
    <w:rsid w:val="003A7DB7"/>
    <w:rsid w:val="003B299A"/>
    <w:rsid w:val="003B398A"/>
    <w:rsid w:val="003B4202"/>
    <w:rsid w:val="003B51A2"/>
    <w:rsid w:val="003B52BA"/>
    <w:rsid w:val="003B5411"/>
    <w:rsid w:val="003B5F4D"/>
    <w:rsid w:val="003B6DEC"/>
    <w:rsid w:val="003B7AFD"/>
    <w:rsid w:val="003C1F2B"/>
    <w:rsid w:val="003C2368"/>
    <w:rsid w:val="003C25A5"/>
    <w:rsid w:val="003C317E"/>
    <w:rsid w:val="003C3D89"/>
    <w:rsid w:val="003C4436"/>
    <w:rsid w:val="003C728F"/>
    <w:rsid w:val="003C7430"/>
    <w:rsid w:val="003D0703"/>
    <w:rsid w:val="003D1003"/>
    <w:rsid w:val="003D124D"/>
    <w:rsid w:val="003D1DC2"/>
    <w:rsid w:val="003D3CB0"/>
    <w:rsid w:val="003D476C"/>
    <w:rsid w:val="003D52DF"/>
    <w:rsid w:val="003D6F21"/>
    <w:rsid w:val="003E0623"/>
    <w:rsid w:val="003E2024"/>
    <w:rsid w:val="003E22EA"/>
    <w:rsid w:val="003E2A3B"/>
    <w:rsid w:val="003E31CD"/>
    <w:rsid w:val="003E3DA3"/>
    <w:rsid w:val="003E4638"/>
    <w:rsid w:val="003E5035"/>
    <w:rsid w:val="003E56E2"/>
    <w:rsid w:val="003E57D0"/>
    <w:rsid w:val="003E5813"/>
    <w:rsid w:val="003E64D6"/>
    <w:rsid w:val="003F087C"/>
    <w:rsid w:val="003F1365"/>
    <w:rsid w:val="003F1908"/>
    <w:rsid w:val="003F47D0"/>
    <w:rsid w:val="003F63BD"/>
    <w:rsid w:val="003F6C42"/>
    <w:rsid w:val="004017E8"/>
    <w:rsid w:val="00401FA6"/>
    <w:rsid w:val="00402BE6"/>
    <w:rsid w:val="00402EFA"/>
    <w:rsid w:val="00404085"/>
    <w:rsid w:val="004041EF"/>
    <w:rsid w:val="00404711"/>
    <w:rsid w:val="004055DF"/>
    <w:rsid w:val="00406DED"/>
    <w:rsid w:val="00410637"/>
    <w:rsid w:val="00410DF5"/>
    <w:rsid w:val="00411E09"/>
    <w:rsid w:val="00412CB5"/>
    <w:rsid w:val="00413346"/>
    <w:rsid w:val="0041384A"/>
    <w:rsid w:val="00414849"/>
    <w:rsid w:val="00414D2A"/>
    <w:rsid w:val="0041560C"/>
    <w:rsid w:val="004212AD"/>
    <w:rsid w:val="00423572"/>
    <w:rsid w:val="004241DC"/>
    <w:rsid w:val="00424AA6"/>
    <w:rsid w:val="00426032"/>
    <w:rsid w:val="004269ED"/>
    <w:rsid w:val="00427807"/>
    <w:rsid w:val="00431CD9"/>
    <w:rsid w:val="0043316B"/>
    <w:rsid w:val="004358F0"/>
    <w:rsid w:val="004367C5"/>
    <w:rsid w:val="00436ED3"/>
    <w:rsid w:val="00437DE3"/>
    <w:rsid w:val="00440484"/>
    <w:rsid w:val="004408D6"/>
    <w:rsid w:val="00440B94"/>
    <w:rsid w:val="00441E32"/>
    <w:rsid w:val="004420C7"/>
    <w:rsid w:val="00443F5A"/>
    <w:rsid w:val="00444513"/>
    <w:rsid w:val="00445AFB"/>
    <w:rsid w:val="00446ABB"/>
    <w:rsid w:val="00446D75"/>
    <w:rsid w:val="00450017"/>
    <w:rsid w:val="00453916"/>
    <w:rsid w:val="00454923"/>
    <w:rsid w:val="00456369"/>
    <w:rsid w:val="00460770"/>
    <w:rsid w:val="00462FF1"/>
    <w:rsid w:val="004642A1"/>
    <w:rsid w:val="00464B2A"/>
    <w:rsid w:val="00465737"/>
    <w:rsid w:val="00467039"/>
    <w:rsid w:val="00472C45"/>
    <w:rsid w:val="00474D16"/>
    <w:rsid w:val="00475819"/>
    <w:rsid w:val="004773DC"/>
    <w:rsid w:val="0047745C"/>
    <w:rsid w:val="00481ECC"/>
    <w:rsid w:val="004820CB"/>
    <w:rsid w:val="00482750"/>
    <w:rsid w:val="004827B5"/>
    <w:rsid w:val="00484F2A"/>
    <w:rsid w:val="00485282"/>
    <w:rsid w:val="00487B32"/>
    <w:rsid w:val="0049039B"/>
    <w:rsid w:val="004926FA"/>
    <w:rsid w:val="00492A67"/>
    <w:rsid w:val="00492C3F"/>
    <w:rsid w:val="00493670"/>
    <w:rsid w:val="004941D2"/>
    <w:rsid w:val="00495088"/>
    <w:rsid w:val="004950B8"/>
    <w:rsid w:val="004A0EF1"/>
    <w:rsid w:val="004A1909"/>
    <w:rsid w:val="004A1D66"/>
    <w:rsid w:val="004A2588"/>
    <w:rsid w:val="004A404F"/>
    <w:rsid w:val="004A4204"/>
    <w:rsid w:val="004A45EF"/>
    <w:rsid w:val="004A4F0E"/>
    <w:rsid w:val="004A5067"/>
    <w:rsid w:val="004A5188"/>
    <w:rsid w:val="004A521F"/>
    <w:rsid w:val="004A797D"/>
    <w:rsid w:val="004A79AD"/>
    <w:rsid w:val="004A7F13"/>
    <w:rsid w:val="004B0DE3"/>
    <w:rsid w:val="004B47CB"/>
    <w:rsid w:val="004C0951"/>
    <w:rsid w:val="004C26DF"/>
    <w:rsid w:val="004C2B74"/>
    <w:rsid w:val="004C33B3"/>
    <w:rsid w:val="004C3CFD"/>
    <w:rsid w:val="004C4C4D"/>
    <w:rsid w:val="004C4CE5"/>
    <w:rsid w:val="004C4E10"/>
    <w:rsid w:val="004C5C46"/>
    <w:rsid w:val="004C5EA4"/>
    <w:rsid w:val="004C6008"/>
    <w:rsid w:val="004C7600"/>
    <w:rsid w:val="004C7712"/>
    <w:rsid w:val="004D0468"/>
    <w:rsid w:val="004D19E4"/>
    <w:rsid w:val="004D1BB6"/>
    <w:rsid w:val="004D30C1"/>
    <w:rsid w:val="004D327C"/>
    <w:rsid w:val="004D4FE7"/>
    <w:rsid w:val="004D6C39"/>
    <w:rsid w:val="004E1648"/>
    <w:rsid w:val="004E236D"/>
    <w:rsid w:val="004E5285"/>
    <w:rsid w:val="004E5855"/>
    <w:rsid w:val="004E5C50"/>
    <w:rsid w:val="004F01C2"/>
    <w:rsid w:val="004F02A0"/>
    <w:rsid w:val="004F120B"/>
    <w:rsid w:val="004F1276"/>
    <w:rsid w:val="004F1923"/>
    <w:rsid w:val="004F3381"/>
    <w:rsid w:val="004F4E38"/>
    <w:rsid w:val="004F7D74"/>
    <w:rsid w:val="0050277A"/>
    <w:rsid w:val="00502DA7"/>
    <w:rsid w:val="00505542"/>
    <w:rsid w:val="00505BCF"/>
    <w:rsid w:val="00505CAB"/>
    <w:rsid w:val="00505FA6"/>
    <w:rsid w:val="005060F3"/>
    <w:rsid w:val="005061A5"/>
    <w:rsid w:val="00506314"/>
    <w:rsid w:val="00506E62"/>
    <w:rsid w:val="00507758"/>
    <w:rsid w:val="005129B9"/>
    <w:rsid w:val="00512DD8"/>
    <w:rsid w:val="005136A9"/>
    <w:rsid w:val="00514125"/>
    <w:rsid w:val="005204E9"/>
    <w:rsid w:val="0052110D"/>
    <w:rsid w:val="005225BC"/>
    <w:rsid w:val="00522EFA"/>
    <w:rsid w:val="00524918"/>
    <w:rsid w:val="00525151"/>
    <w:rsid w:val="00525E64"/>
    <w:rsid w:val="005263C3"/>
    <w:rsid w:val="0052737F"/>
    <w:rsid w:val="00530117"/>
    <w:rsid w:val="005331A8"/>
    <w:rsid w:val="0053347A"/>
    <w:rsid w:val="005335CB"/>
    <w:rsid w:val="0053442C"/>
    <w:rsid w:val="005401F5"/>
    <w:rsid w:val="00540E7E"/>
    <w:rsid w:val="005439E2"/>
    <w:rsid w:val="00544068"/>
    <w:rsid w:val="00547010"/>
    <w:rsid w:val="00553DC8"/>
    <w:rsid w:val="00554FF5"/>
    <w:rsid w:val="00555795"/>
    <w:rsid w:val="005557D7"/>
    <w:rsid w:val="0055686C"/>
    <w:rsid w:val="005578B9"/>
    <w:rsid w:val="0056010F"/>
    <w:rsid w:val="00561A31"/>
    <w:rsid w:val="0056292F"/>
    <w:rsid w:val="0056306D"/>
    <w:rsid w:val="00563C46"/>
    <w:rsid w:val="00564F30"/>
    <w:rsid w:val="00565626"/>
    <w:rsid w:val="005665AF"/>
    <w:rsid w:val="005677CA"/>
    <w:rsid w:val="00571812"/>
    <w:rsid w:val="00571D06"/>
    <w:rsid w:val="00571E1B"/>
    <w:rsid w:val="00572D91"/>
    <w:rsid w:val="00573910"/>
    <w:rsid w:val="00575A4A"/>
    <w:rsid w:val="00576D6B"/>
    <w:rsid w:val="00577055"/>
    <w:rsid w:val="00577198"/>
    <w:rsid w:val="005778AD"/>
    <w:rsid w:val="00577D92"/>
    <w:rsid w:val="00581864"/>
    <w:rsid w:val="0058196D"/>
    <w:rsid w:val="005827E7"/>
    <w:rsid w:val="005855A9"/>
    <w:rsid w:val="0058565F"/>
    <w:rsid w:val="00586068"/>
    <w:rsid w:val="00586C39"/>
    <w:rsid w:val="00587096"/>
    <w:rsid w:val="00587755"/>
    <w:rsid w:val="0059108D"/>
    <w:rsid w:val="00593034"/>
    <w:rsid w:val="00594404"/>
    <w:rsid w:val="005949DD"/>
    <w:rsid w:val="00594D9B"/>
    <w:rsid w:val="00594DF9"/>
    <w:rsid w:val="005955F8"/>
    <w:rsid w:val="0059607E"/>
    <w:rsid w:val="00596EC2"/>
    <w:rsid w:val="00597FFA"/>
    <w:rsid w:val="005A0C22"/>
    <w:rsid w:val="005A169C"/>
    <w:rsid w:val="005A3420"/>
    <w:rsid w:val="005A557E"/>
    <w:rsid w:val="005A644B"/>
    <w:rsid w:val="005A77CD"/>
    <w:rsid w:val="005B00B4"/>
    <w:rsid w:val="005B04E3"/>
    <w:rsid w:val="005B1B38"/>
    <w:rsid w:val="005B2E2D"/>
    <w:rsid w:val="005B323F"/>
    <w:rsid w:val="005B32A3"/>
    <w:rsid w:val="005B5DC9"/>
    <w:rsid w:val="005B6470"/>
    <w:rsid w:val="005B6B8A"/>
    <w:rsid w:val="005B7D49"/>
    <w:rsid w:val="005C29B2"/>
    <w:rsid w:val="005C3A0A"/>
    <w:rsid w:val="005C4100"/>
    <w:rsid w:val="005C4F7C"/>
    <w:rsid w:val="005C65F6"/>
    <w:rsid w:val="005C6C96"/>
    <w:rsid w:val="005C6DA2"/>
    <w:rsid w:val="005C70B1"/>
    <w:rsid w:val="005D03BA"/>
    <w:rsid w:val="005D1203"/>
    <w:rsid w:val="005D39BF"/>
    <w:rsid w:val="005D47F9"/>
    <w:rsid w:val="005E05D3"/>
    <w:rsid w:val="005E202E"/>
    <w:rsid w:val="005E29E5"/>
    <w:rsid w:val="005E2B02"/>
    <w:rsid w:val="005E4FC2"/>
    <w:rsid w:val="005E57CB"/>
    <w:rsid w:val="005E68C4"/>
    <w:rsid w:val="005E735E"/>
    <w:rsid w:val="005F112A"/>
    <w:rsid w:val="005F2F36"/>
    <w:rsid w:val="005F3DCA"/>
    <w:rsid w:val="005F419E"/>
    <w:rsid w:val="005F6338"/>
    <w:rsid w:val="006013B6"/>
    <w:rsid w:val="0060349C"/>
    <w:rsid w:val="006046FD"/>
    <w:rsid w:val="00604EA1"/>
    <w:rsid w:val="00606F0F"/>
    <w:rsid w:val="006074B4"/>
    <w:rsid w:val="00612144"/>
    <w:rsid w:val="0061254D"/>
    <w:rsid w:val="0061539E"/>
    <w:rsid w:val="00615E5E"/>
    <w:rsid w:val="006170A6"/>
    <w:rsid w:val="00617881"/>
    <w:rsid w:val="0062185F"/>
    <w:rsid w:val="006231E0"/>
    <w:rsid w:val="006246E8"/>
    <w:rsid w:val="006266FF"/>
    <w:rsid w:val="006272A8"/>
    <w:rsid w:val="00627543"/>
    <w:rsid w:val="00631244"/>
    <w:rsid w:val="00633152"/>
    <w:rsid w:val="0063493E"/>
    <w:rsid w:val="006359EA"/>
    <w:rsid w:val="006404DE"/>
    <w:rsid w:val="00640FF7"/>
    <w:rsid w:val="00642B8F"/>
    <w:rsid w:val="00643139"/>
    <w:rsid w:val="00645128"/>
    <w:rsid w:val="00650239"/>
    <w:rsid w:val="0065029D"/>
    <w:rsid w:val="006505D3"/>
    <w:rsid w:val="00650EF4"/>
    <w:rsid w:val="00651C9D"/>
    <w:rsid w:val="00652140"/>
    <w:rsid w:val="00654ACE"/>
    <w:rsid w:val="006557B8"/>
    <w:rsid w:val="00655C54"/>
    <w:rsid w:val="00655E50"/>
    <w:rsid w:val="006561B6"/>
    <w:rsid w:val="00660150"/>
    <w:rsid w:val="0066415F"/>
    <w:rsid w:val="00664C03"/>
    <w:rsid w:val="00664F8A"/>
    <w:rsid w:val="00665286"/>
    <w:rsid w:val="00666BBA"/>
    <w:rsid w:val="006674F1"/>
    <w:rsid w:val="0067068D"/>
    <w:rsid w:val="0067253D"/>
    <w:rsid w:val="00673F53"/>
    <w:rsid w:val="00674697"/>
    <w:rsid w:val="006748FE"/>
    <w:rsid w:val="006758CC"/>
    <w:rsid w:val="006800A3"/>
    <w:rsid w:val="00680A4D"/>
    <w:rsid w:val="00681F76"/>
    <w:rsid w:val="00682101"/>
    <w:rsid w:val="006829E2"/>
    <w:rsid w:val="00682E08"/>
    <w:rsid w:val="00683D54"/>
    <w:rsid w:val="00690869"/>
    <w:rsid w:val="00697144"/>
    <w:rsid w:val="006A349E"/>
    <w:rsid w:val="006A38D0"/>
    <w:rsid w:val="006A43E8"/>
    <w:rsid w:val="006A4BAF"/>
    <w:rsid w:val="006A4EBF"/>
    <w:rsid w:val="006A7ED9"/>
    <w:rsid w:val="006B1920"/>
    <w:rsid w:val="006B2571"/>
    <w:rsid w:val="006B3FE0"/>
    <w:rsid w:val="006B6D6B"/>
    <w:rsid w:val="006C0515"/>
    <w:rsid w:val="006C106A"/>
    <w:rsid w:val="006C14E1"/>
    <w:rsid w:val="006C351C"/>
    <w:rsid w:val="006C3894"/>
    <w:rsid w:val="006C43D1"/>
    <w:rsid w:val="006C622C"/>
    <w:rsid w:val="006D18FE"/>
    <w:rsid w:val="006D1D50"/>
    <w:rsid w:val="006D3B3C"/>
    <w:rsid w:val="006D4D7B"/>
    <w:rsid w:val="006D6B73"/>
    <w:rsid w:val="006D7784"/>
    <w:rsid w:val="006E25D8"/>
    <w:rsid w:val="006E2BA8"/>
    <w:rsid w:val="006E2E8A"/>
    <w:rsid w:val="006E3DD2"/>
    <w:rsid w:val="006E4B32"/>
    <w:rsid w:val="006E5832"/>
    <w:rsid w:val="006F0047"/>
    <w:rsid w:val="006F5608"/>
    <w:rsid w:val="006F6621"/>
    <w:rsid w:val="006F67C0"/>
    <w:rsid w:val="006F6E9A"/>
    <w:rsid w:val="00701E18"/>
    <w:rsid w:val="00701F0F"/>
    <w:rsid w:val="007021A7"/>
    <w:rsid w:val="00704F24"/>
    <w:rsid w:val="0070716F"/>
    <w:rsid w:val="007073E4"/>
    <w:rsid w:val="00711759"/>
    <w:rsid w:val="00713554"/>
    <w:rsid w:val="00715298"/>
    <w:rsid w:val="00715A78"/>
    <w:rsid w:val="007160B6"/>
    <w:rsid w:val="00716787"/>
    <w:rsid w:val="00721402"/>
    <w:rsid w:val="00721D1D"/>
    <w:rsid w:val="00722845"/>
    <w:rsid w:val="00723646"/>
    <w:rsid w:val="00724AC0"/>
    <w:rsid w:val="007262E1"/>
    <w:rsid w:val="007279D0"/>
    <w:rsid w:val="00731126"/>
    <w:rsid w:val="007311EC"/>
    <w:rsid w:val="00731921"/>
    <w:rsid w:val="00731A25"/>
    <w:rsid w:val="007334A3"/>
    <w:rsid w:val="00733ED2"/>
    <w:rsid w:val="0073464E"/>
    <w:rsid w:val="00734D06"/>
    <w:rsid w:val="00736385"/>
    <w:rsid w:val="00736B1A"/>
    <w:rsid w:val="00736F13"/>
    <w:rsid w:val="00740608"/>
    <w:rsid w:val="0074067D"/>
    <w:rsid w:val="007434CB"/>
    <w:rsid w:val="007435E9"/>
    <w:rsid w:val="00743984"/>
    <w:rsid w:val="0074400F"/>
    <w:rsid w:val="007445F1"/>
    <w:rsid w:val="0074583F"/>
    <w:rsid w:val="00746ACB"/>
    <w:rsid w:val="00746F0C"/>
    <w:rsid w:val="00751BE0"/>
    <w:rsid w:val="00751DAF"/>
    <w:rsid w:val="0075313E"/>
    <w:rsid w:val="0075349A"/>
    <w:rsid w:val="00754E19"/>
    <w:rsid w:val="007554AD"/>
    <w:rsid w:val="00756373"/>
    <w:rsid w:val="007565A5"/>
    <w:rsid w:val="00761CB3"/>
    <w:rsid w:val="00763F72"/>
    <w:rsid w:val="00764223"/>
    <w:rsid w:val="00764273"/>
    <w:rsid w:val="0076443C"/>
    <w:rsid w:val="007666D8"/>
    <w:rsid w:val="00770930"/>
    <w:rsid w:val="00771B5E"/>
    <w:rsid w:val="00771F27"/>
    <w:rsid w:val="00772F15"/>
    <w:rsid w:val="00775C1D"/>
    <w:rsid w:val="00777A4C"/>
    <w:rsid w:val="007815AF"/>
    <w:rsid w:val="00783CC0"/>
    <w:rsid w:val="00784546"/>
    <w:rsid w:val="007858FD"/>
    <w:rsid w:val="007862AE"/>
    <w:rsid w:val="00790925"/>
    <w:rsid w:val="0079131A"/>
    <w:rsid w:val="007944AE"/>
    <w:rsid w:val="007947B4"/>
    <w:rsid w:val="007954EE"/>
    <w:rsid w:val="0079624B"/>
    <w:rsid w:val="00796521"/>
    <w:rsid w:val="007979B0"/>
    <w:rsid w:val="00797D4D"/>
    <w:rsid w:val="007A40CD"/>
    <w:rsid w:val="007A56B2"/>
    <w:rsid w:val="007A7018"/>
    <w:rsid w:val="007B06D1"/>
    <w:rsid w:val="007B0E0B"/>
    <w:rsid w:val="007B1B59"/>
    <w:rsid w:val="007B2065"/>
    <w:rsid w:val="007B46F2"/>
    <w:rsid w:val="007B5C69"/>
    <w:rsid w:val="007B5CEA"/>
    <w:rsid w:val="007B718C"/>
    <w:rsid w:val="007C094B"/>
    <w:rsid w:val="007C120F"/>
    <w:rsid w:val="007C1E2B"/>
    <w:rsid w:val="007C2272"/>
    <w:rsid w:val="007C2AD2"/>
    <w:rsid w:val="007C3158"/>
    <w:rsid w:val="007C3FAF"/>
    <w:rsid w:val="007C6AEF"/>
    <w:rsid w:val="007C6FD1"/>
    <w:rsid w:val="007D0CFD"/>
    <w:rsid w:val="007D4B6B"/>
    <w:rsid w:val="007D56AF"/>
    <w:rsid w:val="007D7DC2"/>
    <w:rsid w:val="007E27DF"/>
    <w:rsid w:val="007E2E87"/>
    <w:rsid w:val="007E3581"/>
    <w:rsid w:val="007E3818"/>
    <w:rsid w:val="007E4BE9"/>
    <w:rsid w:val="007E508C"/>
    <w:rsid w:val="007E7E09"/>
    <w:rsid w:val="007F2808"/>
    <w:rsid w:val="007F2B73"/>
    <w:rsid w:val="007F3DB3"/>
    <w:rsid w:val="007F4943"/>
    <w:rsid w:val="007F4A27"/>
    <w:rsid w:val="007F6F17"/>
    <w:rsid w:val="008048AB"/>
    <w:rsid w:val="00804F08"/>
    <w:rsid w:val="00806C8C"/>
    <w:rsid w:val="00807369"/>
    <w:rsid w:val="00810D3C"/>
    <w:rsid w:val="00810E42"/>
    <w:rsid w:val="008117C8"/>
    <w:rsid w:val="008138FB"/>
    <w:rsid w:val="00814BC1"/>
    <w:rsid w:val="008157B5"/>
    <w:rsid w:val="00816506"/>
    <w:rsid w:val="00816630"/>
    <w:rsid w:val="0081709F"/>
    <w:rsid w:val="0082090A"/>
    <w:rsid w:val="00820B0A"/>
    <w:rsid w:val="00820E9F"/>
    <w:rsid w:val="0082257B"/>
    <w:rsid w:val="008232D9"/>
    <w:rsid w:val="00823431"/>
    <w:rsid w:val="0082344F"/>
    <w:rsid w:val="00824812"/>
    <w:rsid w:val="00824D11"/>
    <w:rsid w:val="00826CDA"/>
    <w:rsid w:val="0082758F"/>
    <w:rsid w:val="008304D9"/>
    <w:rsid w:val="0083102B"/>
    <w:rsid w:val="008336B2"/>
    <w:rsid w:val="00833C4E"/>
    <w:rsid w:val="00835836"/>
    <w:rsid w:val="00835FD2"/>
    <w:rsid w:val="00836755"/>
    <w:rsid w:val="00836B9F"/>
    <w:rsid w:val="008406E7"/>
    <w:rsid w:val="008414A1"/>
    <w:rsid w:val="00844298"/>
    <w:rsid w:val="00844D66"/>
    <w:rsid w:val="0084571A"/>
    <w:rsid w:val="00845DD1"/>
    <w:rsid w:val="00846415"/>
    <w:rsid w:val="0085037C"/>
    <w:rsid w:val="008505C4"/>
    <w:rsid w:val="00851385"/>
    <w:rsid w:val="00851481"/>
    <w:rsid w:val="008518DC"/>
    <w:rsid w:val="0085235F"/>
    <w:rsid w:val="00852657"/>
    <w:rsid w:val="00852F60"/>
    <w:rsid w:val="0085433E"/>
    <w:rsid w:val="008545D2"/>
    <w:rsid w:val="00860B41"/>
    <w:rsid w:val="00860B66"/>
    <w:rsid w:val="00860CF6"/>
    <w:rsid w:val="008618FC"/>
    <w:rsid w:val="00862114"/>
    <w:rsid w:val="0086221F"/>
    <w:rsid w:val="00864540"/>
    <w:rsid w:val="00864BDD"/>
    <w:rsid w:val="00865071"/>
    <w:rsid w:val="00866116"/>
    <w:rsid w:val="0087272C"/>
    <w:rsid w:val="008728CF"/>
    <w:rsid w:val="00872F44"/>
    <w:rsid w:val="0087378A"/>
    <w:rsid w:val="008741F5"/>
    <w:rsid w:val="00874815"/>
    <w:rsid w:val="008748D1"/>
    <w:rsid w:val="00875FCA"/>
    <w:rsid w:val="008765DD"/>
    <w:rsid w:val="00877608"/>
    <w:rsid w:val="00880398"/>
    <w:rsid w:val="008811CE"/>
    <w:rsid w:val="00883E7A"/>
    <w:rsid w:val="00884915"/>
    <w:rsid w:val="00884B55"/>
    <w:rsid w:val="00887180"/>
    <w:rsid w:val="0089342A"/>
    <w:rsid w:val="00895DF5"/>
    <w:rsid w:val="008960AE"/>
    <w:rsid w:val="00896948"/>
    <w:rsid w:val="008A2B15"/>
    <w:rsid w:val="008A42A6"/>
    <w:rsid w:val="008A434C"/>
    <w:rsid w:val="008A5296"/>
    <w:rsid w:val="008A53C1"/>
    <w:rsid w:val="008A5633"/>
    <w:rsid w:val="008A75A7"/>
    <w:rsid w:val="008B0E32"/>
    <w:rsid w:val="008B14FE"/>
    <w:rsid w:val="008B38E4"/>
    <w:rsid w:val="008B76CC"/>
    <w:rsid w:val="008B79D3"/>
    <w:rsid w:val="008C1805"/>
    <w:rsid w:val="008C229B"/>
    <w:rsid w:val="008C2B71"/>
    <w:rsid w:val="008C38EF"/>
    <w:rsid w:val="008C47B2"/>
    <w:rsid w:val="008C4F07"/>
    <w:rsid w:val="008C5E59"/>
    <w:rsid w:val="008C6038"/>
    <w:rsid w:val="008C6AAF"/>
    <w:rsid w:val="008C6F8B"/>
    <w:rsid w:val="008C743F"/>
    <w:rsid w:val="008C7B5C"/>
    <w:rsid w:val="008D0AFB"/>
    <w:rsid w:val="008D194A"/>
    <w:rsid w:val="008D1AAD"/>
    <w:rsid w:val="008D26FA"/>
    <w:rsid w:val="008D43A9"/>
    <w:rsid w:val="008D492C"/>
    <w:rsid w:val="008D4E22"/>
    <w:rsid w:val="008D5189"/>
    <w:rsid w:val="008D58A6"/>
    <w:rsid w:val="008D6806"/>
    <w:rsid w:val="008D7CCD"/>
    <w:rsid w:val="008E13C9"/>
    <w:rsid w:val="008E1D3F"/>
    <w:rsid w:val="008E22D3"/>
    <w:rsid w:val="008E39CB"/>
    <w:rsid w:val="008E41CB"/>
    <w:rsid w:val="008E525F"/>
    <w:rsid w:val="008E6413"/>
    <w:rsid w:val="008E6718"/>
    <w:rsid w:val="008E672B"/>
    <w:rsid w:val="008E7E04"/>
    <w:rsid w:val="008E7E88"/>
    <w:rsid w:val="008F12F7"/>
    <w:rsid w:val="008F142A"/>
    <w:rsid w:val="008F1E66"/>
    <w:rsid w:val="008F2C85"/>
    <w:rsid w:val="008F3213"/>
    <w:rsid w:val="008F373A"/>
    <w:rsid w:val="008F3CBD"/>
    <w:rsid w:val="008F3DFA"/>
    <w:rsid w:val="008F44C4"/>
    <w:rsid w:val="008F4E01"/>
    <w:rsid w:val="008F4E57"/>
    <w:rsid w:val="008F507A"/>
    <w:rsid w:val="008F532C"/>
    <w:rsid w:val="008F631F"/>
    <w:rsid w:val="008F70DA"/>
    <w:rsid w:val="009006C3"/>
    <w:rsid w:val="00900AEF"/>
    <w:rsid w:val="00901B6C"/>
    <w:rsid w:val="00902A7B"/>
    <w:rsid w:val="00902E12"/>
    <w:rsid w:val="00902E3B"/>
    <w:rsid w:val="00904A7F"/>
    <w:rsid w:val="009051F3"/>
    <w:rsid w:val="00906CCB"/>
    <w:rsid w:val="00910A44"/>
    <w:rsid w:val="00911821"/>
    <w:rsid w:val="00912323"/>
    <w:rsid w:val="009127B8"/>
    <w:rsid w:val="009128E7"/>
    <w:rsid w:val="00913077"/>
    <w:rsid w:val="00914DB1"/>
    <w:rsid w:val="00915177"/>
    <w:rsid w:val="009159C4"/>
    <w:rsid w:val="00916635"/>
    <w:rsid w:val="00916669"/>
    <w:rsid w:val="0091742D"/>
    <w:rsid w:val="00920357"/>
    <w:rsid w:val="00922C88"/>
    <w:rsid w:val="00925C4E"/>
    <w:rsid w:val="0092781F"/>
    <w:rsid w:val="0092792C"/>
    <w:rsid w:val="009308E7"/>
    <w:rsid w:val="00931A05"/>
    <w:rsid w:val="00931D4F"/>
    <w:rsid w:val="00931FA8"/>
    <w:rsid w:val="009325E9"/>
    <w:rsid w:val="009329D6"/>
    <w:rsid w:val="00932ECE"/>
    <w:rsid w:val="009348A0"/>
    <w:rsid w:val="00935270"/>
    <w:rsid w:val="00935584"/>
    <w:rsid w:val="0093592E"/>
    <w:rsid w:val="00935AAE"/>
    <w:rsid w:val="00935B5C"/>
    <w:rsid w:val="00936710"/>
    <w:rsid w:val="00940BF3"/>
    <w:rsid w:val="00940EB4"/>
    <w:rsid w:val="009412AE"/>
    <w:rsid w:val="00941DF7"/>
    <w:rsid w:val="0094228A"/>
    <w:rsid w:val="00944CD2"/>
    <w:rsid w:val="009457F2"/>
    <w:rsid w:val="00947703"/>
    <w:rsid w:val="00947F4D"/>
    <w:rsid w:val="009507AD"/>
    <w:rsid w:val="009514D9"/>
    <w:rsid w:val="00951D27"/>
    <w:rsid w:val="00952A5B"/>
    <w:rsid w:val="009540AC"/>
    <w:rsid w:val="00955C03"/>
    <w:rsid w:val="00957735"/>
    <w:rsid w:val="00960C7D"/>
    <w:rsid w:val="0096139E"/>
    <w:rsid w:val="009613A6"/>
    <w:rsid w:val="009628F0"/>
    <w:rsid w:val="009658FD"/>
    <w:rsid w:val="0096591F"/>
    <w:rsid w:val="009674A6"/>
    <w:rsid w:val="00970052"/>
    <w:rsid w:val="00970751"/>
    <w:rsid w:val="00970CCD"/>
    <w:rsid w:val="0097106B"/>
    <w:rsid w:val="00971864"/>
    <w:rsid w:val="00971981"/>
    <w:rsid w:val="0097243A"/>
    <w:rsid w:val="0097398C"/>
    <w:rsid w:val="00974172"/>
    <w:rsid w:val="00974A0B"/>
    <w:rsid w:val="00974C64"/>
    <w:rsid w:val="00981707"/>
    <w:rsid w:val="00981BA3"/>
    <w:rsid w:val="00981C90"/>
    <w:rsid w:val="00982138"/>
    <w:rsid w:val="00982583"/>
    <w:rsid w:val="009839A7"/>
    <w:rsid w:val="009843F0"/>
    <w:rsid w:val="009869D1"/>
    <w:rsid w:val="00987BF0"/>
    <w:rsid w:val="0099131C"/>
    <w:rsid w:val="00992BF0"/>
    <w:rsid w:val="00994CE6"/>
    <w:rsid w:val="0099617D"/>
    <w:rsid w:val="00996E01"/>
    <w:rsid w:val="009975A7"/>
    <w:rsid w:val="0099775D"/>
    <w:rsid w:val="009A08D9"/>
    <w:rsid w:val="009A3701"/>
    <w:rsid w:val="009A3F9D"/>
    <w:rsid w:val="009A416F"/>
    <w:rsid w:val="009A4DE0"/>
    <w:rsid w:val="009A597B"/>
    <w:rsid w:val="009A66CC"/>
    <w:rsid w:val="009A6734"/>
    <w:rsid w:val="009B0216"/>
    <w:rsid w:val="009B0DEE"/>
    <w:rsid w:val="009B159E"/>
    <w:rsid w:val="009B261F"/>
    <w:rsid w:val="009B2760"/>
    <w:rsid w:val="009B3914"/>
    <w:rsid w:val="009B5A54"/>
    <w:rsid w:val="009B5C0A"/>
    <w:rsid w:val="009B5D88"/>
    <w:rsid w:val="009B720C"/>
    <w:rsid w:val="009B7631"/>
    <w:rsid w:val="009C1354"/>
    <w:rsid w:val="009C2777"/>
    <w:rsid w:val="009C50CA"/>
    <w:rsid w:val="009C5917"/>
    <w:rsid w:val="009C799A"/>
    <w:rsid w:val="009D14D5"/>
    <w:rsid w:val="009D1827"/>
    <w:rsid w:val="009D5C14"/>
    <w:rsid w:val="009D67DC"/>
    <w:rsid w:val="009D6F9F"/>
    <w:rsid w:val="009E0E61"/>
    <w:rsid w:val="009E1C41"/>
    <w:rsid w:val="009E3136"/>
    <w:rsid w:val="009E4086"/>
    <w:rsid w:val="009E58AE"/>
    <w:rsid w:val="009E5D54"/>
    <w:rsid w:val="009E6043"/>
    <w:rsid w:val="009E6BB5"/>
    <w:rsid w:val="009F0B58"/>
    <w:rsid w:val="009F2A7B"/>
    <w:rsid w:val="009F37F2"/>
    <w:rsid w:val="009F4E0F"/>
    <w:rsid w:val="009F579F"/>
    <w:rsid w:val="009F5866"/>
    <w:rsid w:val="009F5979"/>
    <w:rsid w:val="009F6512"/>
    <w:rsid w:val="009F6E14"/>
    <w:rsid w:val="009F73D7"/>
    <w:rsid w:val="009F761F"/>
    <w:rsid w:val="00A01460"/>
    <w:rsid w:val="00A01993"/>
    <w:rsid w:val="00A01A14"/>
    <w:rsid w:val="00A05CF5"/>
    <w:rsid w:val="00A12C9E"/>
    <w:rsid w:val="00A13AC6"/>
    <w:rsid w:val="00A149D9"/>
    <w:rsid w:val="00A154C9"/>
    <w:rsid w:val="00A1783D"/>
    <w:rsid w:val="00A2104A"/>
    <w:rsid w:val="00A213C1"/>
    <w:rsid w:val="00A24256"/>
    <w:rsid w:val="00A24B55"/>
    <w:rsid w:val="00A25617"/>
    <w:rsid w:val="00A265E4"/>
    <w:rsid w:val="00A269A7"/>
    <w:rsid w:val="00A274F2"/>
    <w:rsid w:val="00A2787E"/>
    <w:rsid w:val="00A301C7"/>
    <w:rsid w:val="00A32A1F"/>
    <w:rsid w:val="00A32AFD"/>
    <w:rsid w:val="00A32B2E"/>
    <w:rsid w:val="00A35066"/>
    <w:rsid w:val="00A36AB7"/>
    <w:rsid w:val="00A36C54"/>
    <w:rsid w:val="00A37C69"/>
    <w:rsid w:val="00A429EB"/>
    <w:rsid w:val="00A4491A"/>
    <w:rsid w:val="00A51D12"/>
    <w:rsid w:val="00A53281"/>
    <w:rsid w:val="00A5357D"/>
    <w:rsid w:val="00A54FE2"/>
    <w:rsid w:val="00A556B4"/>
    <w:rsid w:val="00A5776B"/>
    <w:rsid w:val="00A61D43"/>
    <w:rsid w:val="00A61DD3"/>
    <w:rsid w:val="00A622BA"/>
    <w:rsid w:val="00A64A80"/>
    <w:rsid w:val="00A6639F"/>
    <w:rsid w:val="00A66734"/>
    <w:rsid w:val="00A6788C"/>
    <w:rsid w:val="00A71126"/>
    <w:rsid w:val="00A7213D"/>
    <w:rsid w:val="00A765E4"/>
    <w:rsid w:val="00A83AF8"/>
    <w:rsid w:val="00A85962"/>
    <w:rsid w:val="00A90026"/>
    <w:rsid w:val="00A90583"/>
    <w:rsid w:val="00A934B7"/>
    <w:rsid w:val="00A93B6F"/>
    <w:rsid w:val="00A95C67"/>
    <w:rsid w:val="00A973B4"/>
    <w:rsid w:val="00AA3C3C"/>
    <w:rsid w:val="00AA5267"/>
    <w:rsid w:val="00AA5578"/>
    <w:rsid w:val="00AA65A0"/>
    <w:rsid w:val="00AA751D"/>
    <w:rsid w:val="00AB034D"/>
    <w:rsid w:val="00AB1CC3"/>
    <w:rsid w:val="00AB651B"/>
    <w:rsid w:val="00AB6AA5"/>
    <w:rsid w:val="00AB758D"/>
    <w:rsid w:val="00AC04C5"/>
    <w:rsid w:val="00AC0569"/>
    <w:rsid w:val="00AC070A"/>
    <w:rsid w:val="00AC1CE6"/>
    <w:rsid w:val="00AC335E"/>
    <w:rsid w:val="00AC3A7A"/>
    <w:rsid w:val="00AC4A6A"/>
    <w:rsid w:val="00AC4BC6"/>
    <w:rsid w:val="00AC4E4F"/>
    <w:rsid w:val="00AC581E"/>
    <w:rsid w:val="00AC68C2"/>
    <w:rsid w:val="00AC7293"/>
    <w:rsid w:val="00AD032D"/>
    <w:rsid w:val="00AD1EA6"/>
    <w:rsid w:val="00AD3F31"/>
    <w:rsid w:val="00AD408E"/>
    <w:rsid w:val="00AD6F1F"/>
    <w:rsid w:val="00AD7807"/>
    <w:rsid w:val="00AD7901"/>
    <w:rsid w:val="00AD7DB7"/>
    <w:rsid w:val="00AD7DF3"/>
    <w:rsid w:val="00AE00FA"/>
    <w:rsid w:val="00AE02B9"/>
    <w:rsid w:val="00AE0C1E"/>
    <w:rsid w:val="00AE0F75"/>
    <w:rsid w:val="00AE4302"/>
    <w:rsid w:val="00AE4412"/>
    <w:rsid w:val="00AE4BC6"/>
    <w:rsid w:val="00AE6A1E"/>
    <w:rsid w:val="00AF175C"/>
    <w:rsid w:val="00AF2F15"/>
    <w:rsid w:val="00AF2FA4"/>
    <w:rsid w:val="00AF52BB"/>
    <w:rsid w:val="00B00B08"/>
    <w:rsid w:val="00B02F9A"/>
    <w:rsid w:val="00B04997"/>
    <w:rsid w:val="00B0709A"/>
    <w:rsid w:val="00B10A18"/>
    <w:rsid w:val="00B12254"/>
    <w:rsid w:val="00B157CF"/>
    <w:rsid w:val="00B1718B"/>
    <w:rsid w:val="00B23325"/>
    <w:rsid w:val="00B23BD3"/>
    <w:rsid w:val="00B24F44"/>
    <w:rsid w:val="00B2519F"/>
    <w:rsid w:val="00B252C4"/>
    <w:rsid w:val="00B3203E"/>
    <w:rsid w:val="00B405C5"/>
    <w:rsid w:val="00B40616"/>
    <w:rsid w:val="00B40E57"/>
    <w:rsid w:val="00B43471"/>
    <w:rsid w:val="00B4469F"/>
    <w:rsid w:val="00B44948"/>
    <w:rsid w:val="00B47597"/>
    <w:rsid w:val="00B53C67"/>
    <w:rsid w:val="00B551F9"/>
    <w:rsid w:val="00B57A10"/>
    <w:rsid w:val="00B60CB1"/>
    <w:rsid w:val="00B61A15"/>
    <w:rsid w:val="00B64CC4"/>
    <w:rsid w:val="00B650AB"/>
    <w:rsid w:val="00B65E29"/>
    <w:rsid w:val="00B66907"/>
    <w:rsid w:val="00B66D2E"/>
    <w:rsid w:val="00B67A6F"/>
    <w:rsid w:val="00B7013E"/>
    <w:rsid w:val="00B707EF"/>
    <w:rsid w:val="00B72269"/>
    <w:rsid w:val="00B72538"/>
    <w:rsid w:val="00B72725"/>
    <w:rsid w:val="00B72ABC"/>
    <w:rsid w:val="00B73357"/>
    <w:rsid w:val="00B7335F"/>
    <w:rsid w:val="00B75E08"/>
    <w:rsid w:val="00B80B72"/>
    <w:rsid w:val="00B80E60"/>
    <w:rsid w:val="00B84701"/>
    <w:rsid w:val="00B84EA8"/>
    <w:rsid w:val="00B86BC6"/>
    <w:rsid w:val="00B86C93"/>
    <w:rsid w:val="00B925B3"/>
    <w:rsid w:val="00B9374D"/>
    <w:rsid w:val="00B948CB"/>
    <w:rsid w:val="00B94A21"/>
    <w:rsid w:val="00B94AA4"/>
    <w:rsid w:val="00B967EC"/>
    <w:rsid w:val="00BA0F63"/>
    <w:rsid w:val="00BA0FE6"/>
    <w:rsid w:val="00BA1979"/>
    <w:rsid w:val="00BA1D96"/>
    <w:rsid w:val="00BA2313"/>
    <w:rsid w:val="00BA2E38"/>
    <w:rsid w:val="00BA4F6D"/>
    <w:rsid w:val="00BA665C"/>
    <w:rsid w:val="00BA6847"/>
    <w:rsid w:val="00BA6E3C"/>
    <w:rsid w:val="00BB0A8D"/>
    <w:rsid w:val="00BB1DAD"/>
    <w:rsid w:val="00BB1E3F"/>
    <w:rsid w:val="00BB1F27"/>
    <w:rsid w:val="00BB32FA"/>
    <w:rsid w:val="00BB33E4"/>
    <w:rsid w:val="00BB3701"/>
    <w:rsid w:val="00BB420A"/>
    <w:rsid w:val="00BB53A9"/>
    <w:rsid w:val="00BC0B64"/>
    <w:rsid w:val="00BC2BF9"/>
    <w:rsid w:val="00BC3775"/>
    <w:rsid w:val="00BC3CC8"/>
    <w:rsid w:val="00BC578F"/>
    <w:rsid w:val="00BC5DF8"/>
    <w:rsid w:val="00BC77E6"/>
    <w:rsid w:val="00BD09A8"/>
    <w:rsid w:val="00BD1540"/>
    <w:rsid w:val="00BD1F87"/>
    <w:rsid w:val="00BD2365"/>
    <w:rsid w:val="00BD3034"/>
    <w:rsid w:val="00BD4895"/>
    <w:rsid w:val="00BD5036"/>
    <w:rsid w:val="00BD517D"/>
    <w:rsid w:val="00BD561C"/>
    <w:rsid w:val="00BD5926"/>
    <w:rsid w:val="00BE03F5"/>
    <w:rsid w:val="00BE1174"/>
    <w:rsid w:val="00BE1390"/>
    <w:rsid w:val="00BE2426"/>
    <w:rsid w:val="00BE62F2"/>
    <w:rsid w:val="00BE7165"/>
    <w:rsid w:val="00BF0114"/>
    <w:rsid w:val="00BF04AF"/>
    <w:rsid w:val="00BF06EC"/>
    <w:rsid w:val="00BF237B"/>
    <w:rsid w:val="00BF2ECA"/>
    <w:rsid w:val="00BF331F"/>
    <w:rsid w:val="00BF3C17"/>
    <w:rsid w:val="00BF4363"/>
    <w:rsid w:val="00BF4D9F"/>
    <w:rsid w:val="00BF53DB"/>
    <w:rsid w:val="00BF67B9"/>
    <w:rsid w:val="00BF6B3B"/>
    <w:rsid w:val="00BF6E9E"/>
    <w:rsid w:val="00C00C85"/>
    <w:rsid w:val="00C01E33"/>
    <w:rsid w:val="00C03180"/>
    <w:rsid w:val="00C056B3"/>
    <w:rsid w:val="00C06C9D"/>
    <w:rsid w:val="00C1048B"/>
    <w:rsid w:val="00C10BC7"/>
    <w:rsid w:val="00C11C42"/>
    <w:rsid w:val="00C11DA0"/>
    <w:rsid w:val="00C11F38"/>
    <w:rsid w:val="00C1235B"/>
    <w:rsid w:val="00C1599C"/>
    <w:rsid w:val="00C20563"/>
    <w:rsid w:val="00C21F64"/>
    <w:rsid w:val="00C22E42"/>
    <w:rsid w:val="00C23B66"/>
    <w:rsid w:val="00C253D5"/>
    <w:rsid w:val="00C26175"/>
    <w:rsid w:val="00C2660C"/>
    <w:rsid w:val="00C26ACF"/>
    <w:rsid w:val="00C26CEE"/>
    <w:rsid w:val="00C26EF5"/>
    <w:rsid w:val="00C273F2"/>
    <w:rsid w:val="00C3089F"/>
    <w:rsid w:val="00C30BD3"/>
    <w:rsid w:val="00C31D01"/>
    <w:rsid w:val="00C35040"/>
    <w:rsid w:val="00C355F9"/>
    <w:rsid w:val="00C35BA4"/>
    <w:rsid w:val="00C3639A"/>
    <w:rsid w:val="00C364BC"/>
    <w:rsid w:val="00C37778"/>
    <w:rsid w:val="00C37CAE"/>
    <w:rsid w:val="00C40035"/>
    <w:rsid w:val="00C41377"/>
    <w:rsid w:val="00C41401"/>
    <w:rsid w:val="00C426DB"/>
    <w:rsid w:val="00C42CEE"/>
    <w:rsid w:val="00C44655"/>
    <w:rsid w:val="00C45815"/>
    <w:rsid w:val="00C4615A"/>
    <w:rsid w:val="00C477DF"/>
    <w:rsid w:val="00C50173"/>
    <w:rsid w:val="00C50757"/>
    <w:rsid w:val="00C50F09"/>
    <w:rsid w:val="00C52DB7"/>
    <w:rsid w:val="00C57511"/>
    <w:rsid w:val="00C6045A"/>
    <w:rsid w:val="00C619F5"/>
    <w:rsid w:val="00C6285E"/>
    <w:rsid w:val="00C63E19"/>
    <w:rsid w:val="00C63F1C"/>
    <w:rsid w:val="00C64495"/>
    <w:rsid w:val="00C64D88"/>
    <w:rsid w:val="00C64F9E"/>
    <w:rsid w:val="00C65C2A"/>
    <w:rsid w:val="00C67377"/>
    <w:rsid w:val="00C67B27"/>
    <w:rsid w:val="00C70C86"/>
    <w:rsid w:val="00C73497"/>
    <w:rsid w:val="00C74540"/>
    <w:rsid w:val="00C751DD"/>
    <w:rsid w:val="00C77F78"/>
    <w:rsid w:val="00C8054B"/>
    <w:rsid w:val="00C819A3"/>
    <w:rsid w:val="00C8277A"/>
    <w:rsid w:val="00C82F6F"/>
    <w:rsid w:val="00C84DCF"/>
    <w:rsid w:val="00C84EC8"/>
    <w:rsid w:val="00C869EA"/>
    <w:rsid w:val="00C876BB"/>
    <w:rsid w:val="00C87EF6"/>
    <w:rsid w:val="00C90A1E"/>
    <w:rsid w:val="00C90F20"/>
    <w:rsid w:val="00C9285F"/>
    <w:rsid w:val="00C93D60"/>
    <w:rsid w:val="00C947BD"/>
    <w:rsid w:val="00C94EED"/>
    <w:rsid w:val="00C95D5D"/>
    <w:rsid w:val="00C96F6D"/>
    <w:rsid w:val="00C9702B"/>
    <w:rsid w:val="00C97B86"/>
    <w:rsid w:val="00CA073F"/>
    <w:rsid w:val="00CA1F3A"/>
    <w:rsid w:val="00CA3F7B"/>
    <w:rsid w:val="00CA43E0"/>
    <w:rsid w:val="00CA4BD7"/>
    <w:rsid w:val="00CA51A2"/>
    <w:rsid w:val="00CA521D"/>
    <w:rsid w:val="00CA612C"/>
    <w:rsid w:val="00CA6456"/>
    <w:rsid w:val="00CA7A29"/>
    <w:rsid w:val="00CB473E"/>
    <w:rsid w:val="00CB5F4D"/>
    <w:rsid w:val="00CB5FFA"/>
    <w:rsid w:val="00CB72C1"/>
    <w:rsid w:val="00CB74C6"/>
    <w:rsid w:val="00CB7749"/>
    <w:rsid w:val="00CC006D"/>
    <w:rsid w:val="00CC071C"/>
    <w:rsid w:val="00CC08F0"/>
    <w:rsid w:val="00CC19E1"/>
    <w:rsid w:val="00CC3847"/>
    <w:rsid w:val="00CC5125"/>
    <w:rsid w:val="00CC5E4C"/>
    <w:rsid w:val="00CC6198"/>
    <w:rsid w:val="00CC6202"/>
    <w:rsid w:val="00CC6E8F"/>
    <w:rsid w:val="00CC7053"/>
    <w:rsid w:val="00CD2F0F"/>
    <w:rsid w:val="00CD399D"/>
    <w:rsid w:val="00CD5F66"/>
    <w:rsid w:val="00CD6127"/>
    <w:rsid w:val="00CD6672"/>
    <w:rsid w:val="00CD74DB"/>
    <w:rsid w:val="00CE1429"/>
    <w:rsid w:val="00CE16F5"/>
    <w:rsid w:val="00CE1975"/>
    <w:rsid w:val="00CE23F2"/>
    <w:rsid w:val="00CE320E"/>
    <w:rsid w:val="00CE41F4"/>
    <w:rsid w:val="00CE583C"/>
    <w:rsid w:val="00CE6244"/>
    <w:rsid w:val="00CE6307"/>
    <w:rsid w:val="00CF0AE9"/>
    <w:rsid w:val="00CF0BFD"/>
    <w:rsid w:val="00CF2915"/>
    <w:rsid w:val="00CF3C3A"/>
    <w:rsid w:val="00CF5423"/>
    <w:rsid w:val="00CF5D34"/>
    <w:rsid w:val="00CF640F"/>
    <w:rsid w:val="00CF7EB5"/>
    <w:rsid w:val="00D00CCA"/>
    <w:rsid w:val="00D0113E"/>
    <w:rsid w:val="00D02B7A"/>
    <w:rsid w:val="00D031AA"/>
    <w:rsid w:val="00D066CF"/>
    <w:rsid w:val="00D06C3C"/>
    <w:rsid w:val="00D0718A"/>
    <w:rsid w:val="00D1090D"/>
    <w:rsid w:val="00D11814"/>
    <w:rsid w:val="00D1264B"/>
    <w:rsid w:val="00D14453"/>
    <w:rsid w:val="00D1445A"/>
    <w:rsid w:val="00D14B10"/>
    <w:rsid w:val="00D169DD"/>
    <w:rsid w:val="00D16F44"/>
    <w:rsid w:val="00D2015C"/>
    <w:rsid w:val="00D21D6A"/>
    <w:rsid w:val="00D243A8"/>
    <w:rsid w:val="00D2482D"/>
    <w:rsid w:val="00D263AD"/>
    <w:rsid w:val="00D275ED"/>
    <w:rsid w:val="00D312F1"/>
    <w:rsid w:val="00D31302"/>
    <w:rsid w:val="00D3212A"/>
    <w:rsid w:val="00D34B71"/>
    <w:rsid w:val="00D35A14"/>
    <w:rsid w:val="00D35B12"/>
    <w:rsid w:val="00D4106F"/>
    <w:rsid w:val="00D4278E"/>
    <w:rsid w:val="00D43B2B"/>
    <w:rsid w:val="00D43D76"/>
    <w:rsid w:val="00D45510"/>
    <w:rsid w:val="00D45635"/>
    <w:rsid w:val="00D45B63"/>
    <w:rsid w:val="00D4686F"/>
    <w:rsid w:val="00D47F1A"/>
    <w:rsid w:val="00D50E6D"/>
    <w:rsid w:val="00D51A29"/>
    <w:rsid w:val="00D51EE3"/>
    <w:rsid w:val="00D5258C"/>
    <w:rsid w:val="00D525AF"/>
    <w:rsid w:val="00D54072"/>
    <w:rsid w:val="00D55DEB"/>
    <w:rsid w:val="00D56991"/>
    <w:rsid w:val="00D57337"/>
    <w:rsid w:val="00D57E6C"/>
    <w:rsid w:val="00D61B59"/>
    <w:rsid w:val="00D61C45"/>
    <w:rsid w:val="00D6267F"/>
    <w:rsid w:val="00D63764"/>
    <w:rsid w:val="00D63F15"/>
    <w:rsid w:val="00D6493A"/>
    <w:rsid w:val="00D64AD3"/>
    <w:rsid w:val="00D65109"/>
    <w:rsid w:val="00D65416"/>
    <w:rsid w:val="00D6758C"/>
    <w:rsid w:val="00D676BC"/>
    <w:rsid w:val="00D676DC"/>
    <w:rsid w:val="00D70264"/>
    <w:rsid w:val="00D70741"/>
    <w:rsid w:val="00D70780"/>
    <w:rsid w:val="00D70DE5"/>
    <w:rsid w:val="00D717FF"/>
    <w:rsid w:val="00D72648"/>
    <w:rsid w:val="00D73928"/>
    <w:rsid w:val="00D74027"/>
    <w:rsid w:val="00D7438F"/>
    <w:rsid w:val="00D745DD"/>
    <w:rsid w:val="00D75E63"/>
    <w:rsid w:val="00D779B5"/>
    <w:rsid w:val="00D77B41"/>
    <w:rsid w:val="00D81394"/>
    <w:rsid w:val="00D8256A"/>
    <w:rsid w:val="00D829F4"/>
    <w:rsid w:val="00D82BDD"/>
    <w:rsid w:val="00D84A67"/>
    <w:rsid w:val="00D84D8F"/>
    <w:rsid w:val="00D862D4"/>
    <w:rsid w:val="00D87F85"/>
    <w:rsid w:val="00D91605"/>
    <w:rsid w:val="00D91E19"/>
    <w:rsid w:val="00D940A0"/>
    <w:rsid w:val="00D9435A"/>
    <w:rsid w:val="00D94990"/>
    <w:rsid w:val="00DA08C2"/>
    <w:rsid w:val="00DA0B19"/>
    <w:rsid w:val="00DA2917"/>
    <w:rsid w:val="00DA34E7"/>
    <w:rsid w:val="00DA49D0"/>
    <w:rsid w:val="00DA50A0"/>
    <w:rsid w:val="00DA5242"/>
    <w:rsid w:val="00DA5AE9"/>
    <w:rsid w:val="00DA626E"/>
    <w:rsid w:val="00DA6951"/>
    <w:rsid w:val="00DB0F95"/>
    <w:rsid w:val="00DB1923"/>
    <w:rsid w:val="00DB35DC"/>
    <w:rsid w:val="00DB3C20"/>
    <w:rsid w:val="00DB4BA7"/>
    <w:rsid w:val="00DB545B"/>
    <w:rsid w:val="00DB54A8"/>
    <w:rsid w:val="00DC2AFE"/>
    <w:rsid w:val="00DC38D2"/>
    <w:rsid w:val="00DC4325"/>
    <w:rsid w:val="00DC49E7"/>
    <w:rsid w:val="00DC4EE2"/>
    <w:rsid w:val="00DC5324"/>
    <w:rsid w:val="00DC5917"/>
    <w:rsid w:val="00DC6207"/>
    <w:rsid w:val="00DD0E56"/>
    <w:rsid w:val="00DD1C99"/>
    <w:rsid w:val="00DD4B94"/>
    <w:rsid w:val="00DD4DB4"/>
    <w:rsid w:val="00DD555F"/>
    <w:rsid w:val="00DD5B29"/>
    <w:rsid w:val="00DD61F5"/>
    <w:rsid w:val="00DD6988"/>
    <w:rsid w:val="00DE001B"/>
    <w:rsid w:val="00DE0A7B"/>
    <w:rsid w:val="00DE1BF8"/>
    <w:rsid w:val="00DE366C"/>
    <w:rsid w:val="00DE3676"/>
    <w:rsid w:val="00DE4AB3"/>
    <w:rsid w:val="00DE5631"/>
    <w:rsid w:val="00DE6D75"/>
    <w:rsid w:val="00DF0AEF"/>
    <w:rsid w:val="00DF199A"/>
    <w:rsid w:val="00DF4EBA"/>
    <w:rsid w:val="00DF538B"/>
    <w:rsid w:val="00E015A6"/>
    <w:rsid w:val="00E033F9"/>
    <w:rsid w:val="00E060DC"/>
    <w:rsid w:val="00E062C8"/>
    <w:rsid w:val="00E06553"/>
    <w:rsid w:val="00E06994"/>
    <w:rsid w:val="00E07461"/>
    <w:rsid w:val="00E07532"/>
    <w:rsid w:val="00E07F39"/>
    <w:rsid w:val="00E1135C"/>
    <w:rsid w:val="00E14981"/>
    <w:rsid w:val="00E1634A"/>
    <w:rsid w:val="00E20D8D"/>
    <w:rsid w:val="00E222F9"/>
    <w:rsid w:val="00E22E09"/>
    <w:rsid w:val="00E23701"/>
    <w:rsid w:val="00E23DAF"/>
    <w:rsid w:val="00E25BE0"/>
    <w:rsid w:val="00E25E2E"/>
    <w:rsid w:val="00E264BB"/>
    <w:rsid w:val="00E266BB"/>
    <w:rsid w:val="00E277CF"/>
    <w:rsid w:val="00E304AD"/>
    <w:rsid w:val="00E310C8"/>
    <w:rsid w:val="00E32D0A"/>
    <w:rsid w:val="00E32DF6"/>
    <w:rsid w:val="00E3393B"/>
    <w:rsid w:val="00E33A95"/>
    <w:rsid w:val="00E340B9"/>
    <w:rsid w:val="00E36CEA"/>
    <w:rsid w:val="00E36E4D"/>
    <w:rsid w:val="00E379BF"/>
    <w:rsid w:val="00E4157A"/>
    <w:rsid w:val="00E43024"/>
    <w:rsid w:val="00E4336F"/>
    <w:rsid w:val="00E4468D"/>
    <w:rsid w:val="00E4666A"/>
    <w:rsid w:val="00E479E2"/>
    <w:rsid w:val="00E50CBD"/>
    <w:rsid w:val="00E51D2F"/>
    <w:rsid w:val="00E53D54"/>
    <w:rsid w:val="00E54A69"/>
    <w:rsid w:val="00E54EBB"/>
    <w:rsid w:val="00E57897"/>
    <w:rsid w:val="00E57F88"/>
    <w:rsid w:val="00E60A7A"/>
    <w:rsid w:val="00E61236"/>
    <w:rsid w:val="00E61F3E"/>
    <w:rsid w:val="00E622E3"/>
    <w:rsid w:val="00E62C1D"/>
    <w:rsid w:val="00E64700"/>
    <w:rsid w:val="00E6528D"/>
    <w:rsid w:val="00E70328"/>
    <w:rsid w:val="00E70D85"/>
    <w:rsid w:val="00E70EAD"/>
    <w:rsid w:val="00E736E7"/>
    <w:rsid w:val="00E749A9"/>
    <w:rsid w:val="00E74DBD"/>
    <w:rsid w:val="00E75821"/>
    <w:rsid w:val="00E84DFD"/>
    <w:rsid w:val="00E86E3D"/>
    <w:rsid w:val="00E879AB"/>
    <w:rsid w:val="00E913E1"/>
    <w:rsid w:val="00E91BBA"/>
    <w:rsid w:val="00E92619"/>
    <w:rsid w:val="00E9467D"/>
    <w:rsid w:val="00E95402"/>
    <w:rsid w:val="00E96570"/>
    <w:rsid w:val="00E97071"/>
    <w:rsid w:val="00E97108"/>
    <w:rsid w:val="00E9756C"/>
    <w:rsid w:val="00EA0FF6"/>
    <w:rsid w:val="00EA16D2"/>
    <w:rsid w:val="00EA2530"/>
    <w:rsid w:val="00EA6549"/>
    <w:rsid w:val="00EA78C8"/>
    <w:rsid w:val="00EB751E"/>
    <w:rsid w:val="00EC1093"/>
    <w:rsid w:val="00EC17E5"/>
    <w:rsid w:val="00EC21A0"/>
    <w:rsid w:val="00EC46FB"/>
    <w:rsid w:val="00EC4F00"/>
    <w:rsid w:val="00EC5A96"/>
    <w:rsid w:val="00EC6F95"/>
    <w:rsid w:val="00EC74A8"/>
    <w:rsid w:val="00ED199F"/>
    <w:rsid w:val="00ED2C37"/>
    <w:rsid w:val="00ED3455"/>
    <w:rsid w:val="00ED3FC3"/>
    <w:rsid w:val="00ED4292"/>
    <w:rsid w:val="00ED72F8"/>
    <w:rsid w:val="00ED740F"/>
    <w:rsid w:val="00ED7665"/>
    <w:rsid w:val="00EE0AC3"/>
    <w:rsid w:val="00EE1A51"/>
    <w:rsid w:val="00EE2326"/>
    <w:rsid w:val="00EE3FBE"/>
    <w:rsid w:val="00EE5FD2"/>
    <w:rsid w:val="00EE604F"/>
    <w:rsid w:val="00EF0F93"/>
    <w:rsid w:val="00EF0FE6"/>
    <w:rsid w:val="00EF147C"/>
    <w:rsid w:val="00EF6266"/>
    <w:rsid w:val="00EF6FD3"/>
    <w:rsid w:val="00EF786C"/>
    <w:rsid w:val="00F009C2"/>
    <w:rsid w:val="00F01448"/>
    <w:rsid w:val="00F01FB9"/>
    <w:rsid w:val="00F0334E"/>
    <w:rsid w:val="00F045E1"/>
    <w:rsid w:val="00F04D22"/>
    <w:rsid w:val="00F05329"/>
    <w:rsid w:val="00F05C66"/>
    <w:rsid w:val="00F0681A"/>
    <w:rsid w:val="00F0777D"/>
    <w:rsid w:val="00F07B2D"/>
    <w:rsid w:val="00F12815"/>
    <w:rsid w:val="00F129A6"/>
    <w:rsid w:val="00F15037"/>
    <w:rsid w:val="00F155B6"/>
    <w:rsid w:val="00F16057"/>
    <w:rsid w:val="00F16082"/>
    <w:rsid w:val="00F20E6C"/>
    <w:rsid w:val="00F21E7E"/>
    <w:rsid w:val="00F25159"/>
    <w:rsid w:val="00F26667"/>
    <w:rsid w:val="00F266D1"/>
    <w:rsid w:val="00F2706F"/>
    <w:rsid w:val="00F270B2"/>
    <w:rsid w:val="00F2713A"/>
    <w:rsid w:val="00F27547"/>
    <w:rsid w:val="00F27764"/>
    <w:rsid w:val="00F279BD"/>
    <w:rsid w:val="00F27A03"/>
    <w:rsid w:val="00F330ED"/>
    <w:rsid w:val="00F34F89"/>
    <w:rsid w:val="00F356CC"/>
    <w:rsid w:val="00F36D03"/>
    <w:rsid w:val="00F37635"/>
    <w:rsid w:val="00F40A0E"/>
    <w:rsid w:val="00F43DF3"/>
    <w:rsid w:val="00F47449"/>
    <w:rsid w:val="00F4762B"/>
    <w:rsid w:val="00F47AA7"/>
    <w:rsid w:val="00F507CE"/>
    <w:rsid w:val="00F524AB"/>
    <w:rsid w:val="00F526ED"/>
    <w:rsid w:val="00F527C7"/>
    <w:rsid w:val="00F5299C"/>
    <w:rsid w:val="00F52AAB"/>
    <w:rsid w:val="00F52AB0"/>
    <w:rsid w:val="00F5577F"/>
    <w:rsid w:val="00F56D9A"/>
    <w:rsid w:val="00F571FE"/>
    <w:rsid w:val="00F60387"/>
    <w:rsid w:val="00F60969"/>
    <w:rsid w:val="00F616C6"/>
    <w:rsid w:val="00F6199B"/>
    <w:rsid w:val="00F62E8C"/>
    <w:rsid w:val="00F63D5D"/>
    <w:rsid w:val="00F6421A"/>
    <w:rsid w:val="00F6444B"/>
    <w:rsid w:val="00F64470"/>
    <w:rsid w:val="00F666B6"/>
    <w:rsid w:val="00F66E58"/>
    <w:rsid w:val="00F72C88"/>
    <w:rsid w:val="00F73CD4"/>
    <w:rsid w:val="00F746E1"/>
    <w:rsid w:val="00F778B0"/>
    <w:rsid w:val="00F80644"/>
    <w:rsid w:val="00F80E71"/>
    <w:rsid w:val="00F81390"/>
    <w:rsid w:val="00F828A1"/>
    <w:rsid w:val="00F83843"/>
    <w:rsid w:val="00F842F6"/>
    <w:rsid w:val="00F84D5C"/>
    <w:rsid w:val="00F85A68"/>
    <w:rsid w:val="00F85EB6"/>
    <w:rsid w:val="00F867D9"/>
    <w:rsid w:val="00F873A2"/>
    <w:rsid w:val="00F87F94"/>
    <w:rsid w:val="00F90E69"/>
    <w:rsid w:val="00F91F44"/>
    <w:rsid w:val="00F922E7"/>
    <w:rsid w:val="00F93B8D"/>
    <w:rsid w:val="00F93E43"/>
    <w:rsid w:val="00F944CB"/>
    <w:rsid w:val="00F950B5"/>
    <w:rsid w:val="00F9615A"/>
    <w:rsid w:val="00F96A7F"/>
    <w:rsid w:val="00F96E58"/>
    <w:rsid w:val="00F96FAC"/>
    <w:rsid w:val="00F975E5"/>
    <w:rsid w:val="00FA02C5"/>
    <w:rsid w:val="00FA3E67"/>
    <w:rsid w:val="00FA51A1"/>
    <w:rsid w:val="00FA5C2F"/>
    <w:rsid w:val="00FA7CE5"/>
    <w:rsid w:val="00FB008E"/>
    <w:rsid w:val="00FB1A7F"/>
    <w:rsid w:val="00FB22D4"/>
    <w:rsid w:val="00FB3605"/>
    <w:rsid w:val="00FB3D32"/>
    <w:rsid w:val="00FB51E9"/>
    <w:rsid w:val="00FB67BE"/>
    <w:rsid w:val="00FB6B6C"/>
    <w:rsid w:val="00FB7283"/>
    <w:rsid w:val="00FB7C1D"/>
    <w:rsid w:val="00FC029E"/>
    <w:rsid w:val="00FC044E"/>
    <w:rsid w:val="00FC16A2"/>
    <w:rsid w:val="00FC182B"/>
    <w:rsid w:val="00FC1A4B"/>
    <w:rsid w:val="00FC29F1"/>
    <w:rsid w:val="00FC38AB"/>
    <w:rsid w:val="00FC39B9"/>
    <w:rsid w:val="00FC50F1"/>
    <w:rsid w:val="00FC7628"/>
    <w:rsid w:val="00FD2BA7"/>
    <w:rsid w:val="00FD46AA"/>
    <w:rsid w:val="00FD623B"/>
    <w:rsid w:val="00FE14C6"/>
    <w:rsid w:val="00FE3183"/>
    <w:rsid w:val="00FE3361"/>
    <w:rsid w:val="00FE5D07"/>
    <w:rsid w:val="00FE757F"/>
    <w:rsid w:val="00FF0906"/>
    <w:rsid w:val="00FF134C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82E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802</Words>
  <Characters>4577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2016-03-30T00:12:00Z</dcterms:created>
  <dcterms:modified xsi:type="dcterms:W3CDTF">2016-07-17T06:31:00Z</dcterms:modified>
</cp:coreProperties>
</file>